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08B7" w14:textId="2810E7A1" w:rsidR="00884326" w:rsidRPr="006E7DE8" w:rsidRDefault="00CB465E" w:rsidP="0006764B">
      <w:pPr>
        <w:pStyle w:val="Recipien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Results 20</w:t>
      </w:r>
      <w:r w:rsidR="007447EB">
        <w:rPr>
          <w:b/>
          <w:sz w:val="28"/>
          <w:szCs w:val="28"/>
        </w:rPr>
        <w:t>2</w:t>
      </w:r>
      <w:r w:rsidR="00F901DF">
        <w:rPr>
          <w:b/>
          <w:sz w:val="28"/>
          <w:szCs w:val="28"/>
        </w:rPr>
        <w:t>3</w:t>
      </w:r>
    </w:p>
    <w:p w14:paraId="63871DD5" w14:textId="77777777" w:rsidR="00884326" w:rsidRDefault="00884326">
      <w:pPr>
        <w:pStyle w:val="Recipient"/>
        <w:rPr>
          <w:b/>
          <w:sz w:val="22"/>
        </w:rPr>
      </w:pPr>
    </w:p>
    <w:p w14:paraId="600771F6" w14:textId="77777777" w:rsidR="006E7DE8" w:rsidRPr="006E7DE8" w:rsidRDefault="006E7DE8">
      <w:pPr>
        <w:pStyle w:val="Recipient"/>
        <w:rPr>
          <w:b/>
          <w:sz w:val="22"/>
        </w:rPr>
      </w:pPr>
    </w:p>
    <w:p w14:paraId="51906DE9" w14:textId="77777777" w:rsidR="00884326" w:rsidRPr="006E7DE8" w:rsidRDefault="00884326">
      <w:pPr>
        <w:pStyle w:val="Recipient"/>
        <w:rPr>
          <w:b/>
          <w:sz w:val="22"/>
        </w:rPr>
      </w:pPr>
    </w:p>
    <w:p w14:paraId="2CD57550" w14:textId="3B478492" w:rsidR="00884326" w:rsidRPr="006E7DE8" w:rsidRDefault="00CB465E" w:rsidP="0093647A">
      <w:pPr>
        <w:pStyle w:val="Recipien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3362F4">
        <w:rPr>
          <w:b/>
          <w:sz w:val="24"/>
          <w:szCs w:val="24"/>
        </w:rPr>
        <w:t>1</w:t>
      </w:r>
      <w:r w:rsidR="00F901DF">
        <w:rPr>
          <w:b/>
          <w:sz w:val="24"/>
          <w:szCs w:val="24"/>
        </w:rPr>
        <w:t>2</w:t>
      </w:r>
      <w:r w:rsidR="00F901DF" w:rsidRPr="00F901DF">
        <w:rPr>
          <w:b/>
          <w:sz w:val="24"/>
          <w:szCs w:val="24"/>
          <w:vertAlign w:val="superscript"/>
        </w:rPr>
        <w:t>th</w:t>
      </w:r>
      <w:r w:rsidR="00F901DF">
        <w:rPr>
          <w:b/>
          <w:sz w:val="24"/>
          <w:szCs w:val="24"/>
        </w:rPr>
        <w:t xml:space="preserve"> </w:t>
      </w:r>
      <w:r w:rsidR="003362F4">
        <w:rPr>
          <w:b/>
          <w:sz w:val="24"/>
          <w:szCs w:val="24"/>
        </w:rPr>
        <w:t xml:space="preserve"> </w:t>
      </w:r>
      <w:r w:rsidR="00CD442E">
        <w:rPr>
          <w:b/>
          <w:sz w:val="24"/>
          <w:szCs w:val="24"/>
        </w:rPr>
        <w:t xml:space="preserve"> January</w:t>
      </w:r>
      <w:r>
        <w:rPr>
          <w:b/>
          <w:sz w:val="24"/>
          <w:szCs w:val="24"/>
        </w:rPr>
        <w:t xml:space="preserve"> 20</w:t>
      </w:r>
      <w:r w:rsidR="001E6559">
        <w:rPr>
          <w:b/>
          <w:sz w:val="24"/>
          <w:szCs w:val="24"/>
        </w:rPr>
        <w:t>2</w:t>
      </w:r>
      <w:r w:rsidR="00F901DF">
        <w:rPr>
          <w:b/>
          <w:sz w:val="24"/>
          <w:szCs w:val="24"/>
        </w:rPr>
        <w:t>3</w:t>
      </w:r>
    </w:p>
    <w:p w14:paraId="60B6A828" w14:textId="70463FF3" w:rsidR="00D30A17" w:rsidRDefault="00F901DF" w:rsidP="00D30A17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Presidents Pick</w:t>
      </w:r>
    </w:p>
    <w:p w14:paraId="3C5BED6D" w14:textId="3CE9DDA2" w:rsidR="007457B3" w:rsidRDefault="007457B3" w:rsidP="00D30A17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2023 </w:t>
      </w:r>
      <w:r w:rsidRPr="00600A5B">
        <w:rPr>
          <w:rFonts w:ascii="Arial" w:hAnsi="Arial"/>
          <w:bCs/>
          <w:color w:val="000000"/>
          <w:lang w:val="en-GB"/>
        </w:rPr>
        <w:t>Guy Topping, Lorna Higgins, Paul Chad, Sara Weech</w:t>
      </w:r>
    </w:p>
    <w:p w14:paraId="7F2CA0C3" w14:textId="01FDFA41" w:rsidR="00B208CA" w:rsidRPr="00767D83" w:rsidRDefault="003362F4" w:rsidP="00D30A17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2022</w:t>
      </w:r>
      <w:r w:rsidR="00661909">
        <w:rPr>
          <w:rFonts w:ascii="Arial" w:hAnsi="Arial"/>
          <w:b/>
          <w:color w:val="000000"/>
          <w:lang w:val="en-GB"/>
        </w:rPr>
        <w:t xml:space="preserve"> </w:t>
      </w:r>
      <w:r w:rsidR="005250D6" w:rsidRPr="00A53C8D">
        <w:rPr>
          <w:rFonts w:ascii="Arial" w:hAnsi="Arial"/>
          <w:bCs/>
          <w:color w:val="000000"/>
          <w:lang w:val="en-GB"/>
        </w:rPr>
        <w:t xml:space="preserve">Barbara Scholten </w:t>
      </w:r>
      <w:r w:rsidR="00A53C8D" w:rsidRPr="00A53C8D">
        <w:rPr>
          <w:rFonts w:ascii="Arial" w:hAnsi="Arial"/>
          <w:bCs/>
          <w:color w:val="000000"/>
          <w:lang w:val="en-GB"/>
        </w:rPr>
        <w:t>&amp; Guy Topp</w:t>
      </w:r>
      <w:r w:rsidR="00600A5B">
        <w:rPr>
          <w:rFonts w:ascii="Arial" w:hAnsi="Arial"/>
          <w:bCs/>
          <w:color w:val="000000"/>
          <w:lang w:val="en-GB"/>
        </w:rPr>
        <w:t xml:space="preserve">ing (Olympic </w:t>
      </w:r>
      <w:r w:rsidR="00B23411">
        <w:rPr>
          <w:rFonts w:ascii="Arial" w:hAnsi="Arial"/>
          <w:bCs/>
          <w:color w:val="000000"/>
          <w:lang w:val="en-GB"/>
        </w:rPr>
        <w:t>S</w:t>
      </w:r>
      <w:r w:rsidR="00600A5B">
        <w:rPr>
          <w:rFonts w:ascii="Arial" w:hAnsi="Arial"/>
          <w:bCs/>
          <w:color w:val="000000"/>
          <w:lang w:val="en-GB"/>
        </w:rPr>
        <w:t>tyle Pairs</w:t>
      </w:r>
      <w:r w:rsidR="00B23411">
        <w:rPr>
          <w:rFonts w:ascii="Arial" w:hAnsi="Arial"/>
          <w:bCs/>
          <w:color w:val="000000"/>
          <w:lang w:val="en-GB"/>
        </w:rPr>
        <w:t>)</w:t>
      </w:r>
    </w:p>
    <w:p w14:paraId="18AE05E3" w14:textId="391BEBAA" w:rsidR="00E8322C" w:rsidRPr="006E7DE8" w:rsidRDefault="00E8322C" w:rsidP="00E8322C">
      <w:pPr>
        <w:pStyle w:val="Body"/>
        <w:spacing w:after="0"/>
        <w:rPr>
          <w:b/>
          <w:sz w:val="24"/>
          <w:szCs w:val="24"/>
        </w:rPr>
      </w:pPr>
    </w:p>
    <w:p w14:paraId="578CB021" w14:textId="0FAA178B" w:rsidR="00B208CA" w:rsidRDefault="00B208CA" w:rsidP="00E8322C">
      <w:pPr>
        <w:pStyle w:val="Body"/>
        <w:spacing w:after="0"/>
        <w:rPr>
          <w:b/>
          <w:sz w:val="24"/>
          <w:szCs w:val="24"/>
        </w:rPr>
      </w:pPr>
    </w:p>
    <w:p w14:paraId="24B6FAF1" w14:textId="61C0C087" w:rsidR="00E8322C" w:rsidRPr="006E7DE8" w:rsidRDefault="00E10CA1" w:rsidP="00E8322C">
      <w:pPr>
        <w:pStyle w:val="Body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 1</w:t>
      </w:r>
      <w:r w:rsidR="00B23411">
        <w:rPr>
          <w:b/>
          <w:sz w:val="24"/>
          <w:szCs w:val="24"/>
        </w:rPr>
        <w:t>3</w:t>
      </w:r>
      <w:proofErr w:type="gramStart"/>
      <w:r w:rsidR="00B23411" w:rsidRPr="00B23411">
        <w:rPr>
          <w:b/>
          <w:sz w:val="24"/>
          <w:szCs w:val="24"/>
          <w:vertAlign w:val="superscript"/>
        </w:rPr>
        <w:t>th</w:t>
      </w:r>
      <w:r w:rsidR="00B23411">
        <w:rPr>
          <w:b/>
          <w:sz w:val="24"/>
          <w:szCs w:val="24"/>
        </w:rPr>
        <w:t xml:space="preserve"> </w:t>
      </w:r>
      <w:r w:rsidR="00C551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January</w:t>
      </w:r>
      <w:proofErr w:type="gramEnd"/>
      <w:r>
        <w:rPr>
          <w:b/>
          <w:sz w:val="24"/>
          <w:szCs w:val="24"/>
        </w:rPr>
        <w:t xml:space="preserve"> 20</w:t>
      </w:r>
      <w:r w:rsidR="001E6559">
        <w:rPr>
          <w:b/>
          <w:sz w:val="24"/>
          <w:szCs w:val="24"/>
        </w:rPr>
        <w:t>2</w:t>
      </w:r>
      <w:r w:rsidR="00B23411">
        <w:rPr>
          <w:b/>
          <w:sz w:val="24"/>
          <w:szCs w:val="24"/>
        </w:rPr>
        <w:t>3</w:t>
      </w:r>
    </w:p>
    <w:p w14:paraId="1AC5B085" w14:textId="60169A38" w:rsidR="00E8322C" w:rsidRPr="006E7DE8" w:rsidRDefault="00E8322C" w:rsidP="00E8322C">
      <w:pPr>
        <w:pStyle w:val="Body"/>
        <w:spacing w:after="0"/>
        <w:rPr>
          <w:b/>
          <w:sz w:val="24"/>
          <w:szCs w:val="24"/>
        </w:rPr>
      </w:pPr>
      <w:r w:rsidRPr="006E7DE8">
        <w:rPr>
          <w:b/>
          <w:sz w:val="24"/>
          <w:szCs w:val="24"/>
          <w:lang w:val="en-GB"/>
        </w:rPr>
        <w:t>Lehmann Bonspiel &amp; Peter’s Dolly</w:t>
      </w:r>
    </w:p>
    <w:p w14:paraId="3004D3F6" w14:textId="672A2C68" w:rsidR="00B23411" w:rsidRDefault="00B23411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2023</w:t>
      </w:r>
      <w:r w:rsidR="00E94CA3">
        <w:rPr>
          <w:rFonts w:ascii="Arial" w:hAnsi="Arial"/>
          <w:b/>
          <w:color w:val="000000"/>
          <w:lang w:val="en-GB"/>
        </w:rPr>
        <w:t xml:space="preserve"> </w:t>
      </w:r>
      <w:r w:rsidR="00E94CA3" w:rsidRPr="00F92E1F">
        <w:rPr>
          <w:rFonts w:ascii="Arial" w:hAnsi="Arial"/>
          <w:bCs/>
          <w:color w:val="000000"/>
          <w:lang w:val="en-GB"/>
        </w:rPr>
        <w:t xml:space="preserve">Linda MacDonald, Peter Topping, </w:t>
      </w:r>
      <w:r w:rsidR="00F92E1F" w:rsidRPr="00F92E1F">
        <w:rPr>
          <w:rFonts w:ascii="Arial" w:hAnsi="Arial"/>
          <w:bCs/>
          <w:color w:val="000000"/>
          <w:lang w:val="en-GB"/>
        </w:rPr>
        <w:t>Lorna Higgins, Marlyn Foster</w:t>
      </w:r>
    </w:p>
    <w:p w14:paraId="6E204808" w14:textId="66030CAA" w:rsidR="00B208CA" w:rsidRPr="00B23411" w:rsidRDefault="003362F4" w:rsidP="00E8322C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2022</w:t>
      </w:r>
      <w:r w:rsidR="00701F87">
        <w:rPr>
          <w:rFonts w:ascii="Arial" w:hAnsi="Arial"/>
          <w:b/>
          <w:color w:val="000000"/>
          <w:lang w:val="en-GB"/>
        </w:rPr>
        <w:t xml:space="preserve"> </w:t>
      </w:r>
      <w:r w:rsidR="00701F87" w:rsidRPr="004955FF">
        <w:rPr>
          <w:rFonts w:ascii="Arial" w:hAnsi="Arial"/>
          <w:bCs/>
          <w:color w:val="000000"/>
          <w:lang w:val="en-GB"/>
        </w:rPr>
        <w:t>Iain MacDonald</w:t>
      </w:r>
      <w:r w:rsidR="001B1904">
        <w:rPr>
          <w:rFonts w:ascii="Arial" w:hAnsi="Arial"/>
          <w:bCs/>
          <w:color w:val="000000"/>
          <w:lang w:val="en-GB"/>
        </w:rPr>
        <w:t>,</w:t>
      </w:r>
      <w:r w:rsidR="00701F87" w:rsidRPr="004955FF">
        <w:rPr>
          <w:rFonts w:ascii="Arial" w:hAnsi="Arial"/>
          <w:bCs/>
          <w:color w:val="000000"/>
          <w:lang w:val="en-GB"/>
        </w:rPr>
        <w:t xml:space="preserve"> Lorenz Meyer</w:t>
      </w:r>
      <w:r w:rsidR="001B1904">
        <w:rPr>
          <w:rFonts w:ascii="Arial" w:hAnsi="Arial"/>
          <w:bCs/>
          <w:color w:val="000000"/>
          <w:lang w:val="en-GB"/>
        </w:rPr>
        <w:t>,</w:t>
      </w:r>
      <w:r w:rsidR="00701F87" w:rsidRPr="004955FF">
        <w:rPr>
          <w:rFonts w:ascii="Arial" w:hAnsi="Arial"/>
          <w:bCs/>
          <w:color w:val="000000"/>
          <w:lang w:val="en-GB"/>
        </w:rPr>
        <w:t xml:space="preserve"> Bruce Buchan</w:t>
      </w:r>
      <w:r w:rsidR="001B1904">
        <w:rPr>
          <w:rFonts w:ascii="Arial" w:hAnsi="Arial"/>
          <w:bCs/>
          <w:color w:val="000000"/>
          <w:lang w:val="en-GB"/>
        </w:rPr>
        <w:t>,</w:t>
      </w:r>
      <w:r w:rsidR="00701F87" w:rsidRPr="004955FF">
        <w:rPr>
          <w:rFonts w:ascii="Arial" w:hAnsi="Arial"/>
          <w:bCs/>
          <w:color w:val="000000"/>
          <w:lang w:val="en-GB"/>
        </w:rPr>
        <w:t xml:space="preserve"> Carole Topping</w:t>
      </w:r>
    </w:p>
    <w:p w14:paraId="5BB70E57" w14:textId="7EF5DC93" w:rsidR="00E8322C" w:rsidRDefault="00E8322C" w:rsidP="00E8322C">
      <w:pPr>
        <w:rPr>
          <w:rFonts w:ascii="Arial" w:hAnsi="Arial"/>
          <w:b/>
          <w:color w:val="000000"/>
          <w:lang w:val="en-GB"/>
        </w:rPr>
      </w:pPr>
    </w:p>
    <w:p w14:paraId="4917DECF" w14:textId="77777777" w:rsidR="00B208CA" w:rsidRPr="006E7DE8" w:rsidRDefault="00B208CA" w:rsidP="00E8322C">
      <w:pPr>
        <w:rPr>
          <w:rFonts w:ascii="Arial" w:hAnsi="Arial"/>
          <w:b/>
          <w:color w:val="000000"/>
          <w:lang w:val="en-GB"/>
        </w:rPr>
      </w:pPr>
    </w:p>
    <w:p w14:paraId="05FCEE6C" w14:textId="7DB7F99B" w:rsidR="00E8322C" w:rsidRPr="006E7DE8" w:rsidRDefault="00E10CA1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Sunday </w:t>
      </w:r>
      <w:r w:rsidR="001E6559">
        <w:rPr>
          <w:rFonts w:ascii="Arial" w:hAnsi="Arial"/>
          <w:b/>
          <w:color w:val="000000"/>
          <w:lang w:val="en-GB"/>
        </w:rPr>
        <w:t>1</w:t>
      </w:r>
      <w:r w:rsidR="00E52A3C">
        <w:rPr>
          <w:rFonts w:ascii="Arial" w:hAnsi="Arial"/>
          <w:b/>
          <w:color w:val="000000"/>
          <w:lang w:val="en-GB"/>
        </w:rPr>
        <w:t>5</w:t>
      </w:r>
      <w:r w:rsidRPr="00C551BB">
        <w:rPr>
          <w:rFonts w:ascii="Arial" w:hAnsi="Arial"/>
          <w:b/>
          <w:color w:val="000000"/>
          <w:vertAlign w:val="superscript"/>
          <w:lang w:val="en-GB"/>
        </w:rPr>
        <w:t>th</w:t>
      </w:r>
      <w:r w:rsidR="00C551BB"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 xml:space="preserve">January </w:t>
      </w:r>
      <w:r w:rsidR="001E6559">
        <w:rPr>
          <w:rFonts w:ascii="Arial" w:hAnsi="Arial"/>
          <w:b/>
          <w:color w:val="000000"/>
          <w:lang w:val="en-GB"/>
        </w:rPr>
        <w:t>202</w:t>
      </w:r>
      <w:r w:rsidR="00E52A3C">
        <w:rPr>
          <w:rFonts w:ascii="Arial" w:hAnsi="Arial"/>
          <w:b/>
          <w:color w:val="000000"/>
          <w:lang w:val="en-GB"/>
        </w:rPr>
        <w:t>3</w:t>
      </w:r>
    </w:p>
    <w:p w14:paraId="5AC00FC7" w14:textId="63978B5E" w:rsidR="00976162" w:rsidRDefault="00E10CA1" w:rsidP="0097616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Bühlmann Cup</w:t>
      </w:r>
    </w:p>
    <w:p w14:paraId="47CA7DE6" w14:textId="6074484C" w:rsidR="00D332F3" w:rsidRPr="002168E3" w:rsidRDefault="00D332F3" w:rsidP="00976162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2023 </w:t>
      </w:r>
      <w:r w:rsidR="002168E3">
        <w:rPr>
          <w:rFonts w:ascii="Arial" w:hAnsi="Arial"/>
          <w:bCs/>
          <w:color w:val="000000"/>
          <w:lang w:val="en-GB"/>
        </w:rPr>
        <w:t>Iain MacDonald, Lorna Higgins, Barbara Scholten</w:t>
      </w:r>
      <w:r w:rsidR="00F03B18">
        <w:rPr>
          <w:rFonts w:ascii="Arial" w:hAnsi="Arial"/>
          <w:bCs/>
          <w:color w:val="000000"/>
          <w:lang w:val="en-GB"/>
        </w:rPr>
        <w:t xml:space="preserve"> Ross Barr</w:t>
      </w:r>
    </w:p>
    <w:p w14:paraId="7312D68C" w14:textId="3C215AF4" w:rsidR="003362F4" w:rsidRDefault="003362F4" w:rsidP="0097616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2022</w:t>
      </w:r>
      <w:r w:rsidR="00470895">
        <w:rPr>
          <w:rFonts w:ascii="Arial" w:hAnsi="Arial"/>
          <w:b/>
          <w:color w:val="000000"/>
          <w:lang w:val="en-GB"/>
        </w:rPr>
        <w:t xml:space="preserve"> </w:t>
      </w:r>
      <w:r w:rsidR="00470895" w:rsidRPr="001B1904">
        <w:rPr>
          <w:rFonts w:ascii="Arial" w:hAnsi="Arial"/>
          <w:bCs/>
          <w:color w:val="000000"/>
          <w:lang w:val="en-GB"/>
        </w:rPr>
        <w:t>Diane Paterson, Bruce Buchan, Lorenz Meyer,</w:t>
      </w:r>
      <w:r w:rsidR="001B1904" w:rsidRPr="001B1904">
        <w:rPr>
          <w:rFonts w:ascii="Arial" w:hAnsi="Arial"/>
          <w:bCs/>
          <w:color w:val="000000"/>
          <w:lang w:val="en-GB"/>
        </w:rPr>
        <w:t xml:space="preserve"> Sara Weech</w:t>
      </w:r>
    </w:p>
    <w:p w14:paraId="42CA139F" w14:textId="6D0D7AC7" w:rsidR="00514200" w:rsidRPr="0006764B" w:rsidRDefault="00514200" w:rsidP="00976162">
      <w:pPr>
        <w:rPr>
          <w:rFonts w:ascii="Arial" w:hAnsi="Arial"/>
          <w:b/>
          <w:color w:val="000000"/>
          <w:lang w:val="en-GB"/>
        </w:rPr>
      </w:pPr>
    </w:p>
    <w:p w14:paraId="5B1C7F04" w14:textId="77777777" w:rsidR="00E8322C" w:rsidRPr="006E7DE8" w:rsidRDefault="00E8322C" w:rsidP="00E8322C">
      <w:pPr>
        <w:rPr>
          <w:rFonts w:ascii="Arial" w:hAnsi="Arial"/>
          <w:b/>
          <w:color w:val="000000"/>
          <w:lang w:val="en-GB"/>
        </w:rPr>
      </w:pPr>
    </w:p>
    <w:p w14:paraId="6CA23E7F" w14:textId="298F6CD3" w:rsidR="00E8322C" w:rsidRDefault="00976162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Monday </w:t>
      </w:r>
      <w:r w:rsidR="003362F4">
        <w:rPr>
          <w:rFonts w:ascii="Arial" w:hAnsi="Arial"/>
          <w:b/>
          <w:color w:val="000000"/>
          <w:lang w:val="en-GB"/>
        </w:rPr>
        <w:t>1</w:t>
      </w:r>
      <w:r w:rsidR="00E52A3C">
        <w:rPr>
          <w:rFonts w:ascii="Arial" w:hAnsi="Arial"/>
          <w:b/>
          <w:color w:val="000000"/>
          <w:lang w:val="en-GB"/>
        </w:rPr>
        <w:t>6</w:t>
      </w:r>
      <w:r w:rsidR="001E6559">
        <w:rPr>
          <w:rFonts w:ascii="Arial" w:hAnsi="Arial"/>
          <w:b/>
          <w:color w:val="000000"/>
          <w:lang w:val="en-GB"/>
        </w:rPr>
        <w:t>th</w:t>
      </w:r>
      <w:r w:rsidR="00CD442E">
        <w:rPr>
          <w:rFonts w:ascii="Arial" w:hAnsi="Arial"/>
          <w:b/>
          <w:color w:val="000000"/>
          <w:lang w:val="en-GB"/>
        </w:rPr>
        <w:t xml:space="preserve"> </w:t>
      </w:r>
      <w:r w:rsidR="00C551BB">
        <w:rPr>
          <w:rFonts w:ascii="Arial" w:hAnsi="Arial"/>
          <w:b/>
          <w:color w:val="000000"/>
          <w:lang w:val="en-GB"/>
        </w:rPr>
        <w:t>January 20</w:t>
      </w:r>
      <w:r w:rsidR="001E6559">
        <w:rPr>
          <w:rFonts w:ascii="Arial" w:hAnsi="Arial"/>
          <w:b/>
          <w:color w:val="000000"/>
          <w:lang w:val="en-GB"/>
        </w:rPr>
        <w:t>2</w:t>
      </w:r>
      <w:r w:rsidR="007D4B2E">
        <w:rPr>
          <w:rFonts w:ascii="Arial" w:hAnsi="Arial"/>
          <w:b/>
          <w:color w:val="000000"/>
          <w:lang w:val="en-GB"/>
        </w:rPr>
        <w:t>3</w:t>
      </w:r>
    </w:p>
    <w:p w14:paraId="10FC583C" w14:textId="7E098F7D" w:rsidR="003362F4" w:rsidRDefault="003362F4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W</w:t>
      </w:r>
      <w:r w:rsidR="00F03B18">
        <w:rPr>
          <w:rFonts w:ascii="Arial" w:hAnsi="Arial"/>
          <w:b/>
          <w:color w:val="000000"/>
          <w:lang w:val="en-GB"/>
        </w:rPr>
        <w:t>right Bowl</w:t>
      </w:r>
    </w:p>
    <w:p w14:paraId="45DCBBDF" w14:textId="3C1E13A2" w:rsidR="00616610" w:rsidRPr="009B2FB4" w:rsidRDefault="008E7BD9" w:rsidP="00E8322C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2023 </w:t>
      </w:r>
      <w:r w:rsidR="00FA2CB2" w:rsidRPr="00EF5F4E">
        <w:rPr>
          <w:rFonts w:ascii="Arial" w:hAnsi="Arial"/>
          <w:bCs/>
          <w:color w:val="000000"/>
          <w:lang w:val="en-GB"/>
        </w:rPr>
        <w:t>Iain MacDonald, Marianne Hofer, Carole Topping</w:t>
      </w:r>
    </w:p>
    <w:p w14:paraId="3054EE24" w14:textId="6CD4E791" w:rsidR="00616610" w:rsidRPr="0025629C" w:rsidRDefault="009B2FB4" w:rsidP="00E8322C">
      <w:pPr>
        <w:rPr>
          <w:rFonts w:ascii="Arial" w:hAnsi="Arial"/>
          <w:bCs/>
          <w:color w:val="000000"/>
          <w:lang w:val="en-GB"/>
        </w:rPr>
      </w:pPr>
      <w:r w:rsidRPr="009B2FB4">
        <w:rPr>
          <w:rFonts w:ascii="Arial" w:hAnsi="Arial"/>
          <w:b/>
          <w:color w:val="000000"/>
          <w:lang w:val="en-GB"/>
        </w:rPr>
        <w:t>2022</w:t>
      </w:r>
      <w:r>
        <w:rPr>
          <w:rFonts w:ascii="Arial" w:hAnsi="Arial"/>
          <w:bCs/>
          <w:color w:val="000000"/>
          <w:lang w:val="en-GB"/>
        </w:rPr>
        <w:t xml:space="preserve"> </w:t>
      </w:r>
      <w:r w:rsidR="00616610" w:rsidRPr="0025629C">
        <w:rPr>
          <w:rFonts w:ascii="Arial" w:hAnsi="Arial"/>
          <w:bCs/>
          <w:color w:val="000000"/>
          <w:lang w:val="en-GB"/>
        </w:rPr>
        <w:t xml:space="preserve">David Sillito, Sandi Buchan, Maureen Mitchell, Jim </w:t>
      </w:r>
      <w:r w:rsidR="0025629C" w:rsidRPr="0025629C">
        <w:rPr>
          <w:rFonts w:ascii="Arial" w:hAnsi="Arial"/>
          <w:bCs/>
          <w:color w:val="000000"/>
          <w:lang w:val="en-GB"/>
        </w:rPr>
        <w:t>Ryan</w:t>
      </w:r>
    </w:p>
    <w:p w14:paraId="77461DDB" w14:textId="57F44807" w:rsidR="003362F4" w:rsidRDefault="003362F4" w:rsidP="00E8322C">
      <w:pPr>
        <w:rPr>
          <w:rFonts w:ascii="Arial" w:hAnsi="Arial"/>
          <w:b/>
          <w:color w:val="000000"/>
          <w:lang w:val="en-GB"/>
        </w:rPr>
      </w:pPr>
    </w:p>
    <w:p w14:paraId="1D54709C" w14:textId="03F22931" w:rsidR="003362F4" w:rsidRPr="006E7DE8" w:rsidRDefault="003362F4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Tuesday 1</w:t>
      </w:r>
      <w:r w:rsidR="00E52A3C">
        <w:rPr>
          <w:rFonts w:ascii="Arial" w:hAnsi="Arial"/>
          <w:b/>
          <w:color w:val="000000"/>
          <w:lang w:val="en-GB"/>
        </w:rPr>
        <w:t>7</w:t>
      </w:r>
      <w:r>
        <w:rPr>
          <w:rFonts w:ascii="Arial" w:hAnsi="Arial"/>
          <w:b/>
          <w:color w:val="000000"/>
          <w:vertAlign w:val="superscript"/>
          <w:lang w:val="en-GB"/>
        </w:rPr>
        <w:t>th</w:t>
      </w:r>
      <w:r>
        <w:rPr>
          <w:rFonts w:ascii="Arial" w:hAnsi="Arial"/>
          <w:b/>
          <w:color w:val="000000"/>
          <w:lang w:val="en-GB"/>
        </w:rPr>
        <w:t xml:space="preserve"> &amp; Wednesday 1</w:t>
      </w:r>
      <w:r w:rsidR="00E52A3C">
        <w:rPr>
          <w:rFonts w:ascii="Arial" w:hAnsi="Arial"/>
          <w:b/>
          <w:color w:val="000000"/>
          <w:lang w:val="en-GB"/>
        </w:rPr>
        <w:t>8</w:t>
      </w:r>
      <w:r w:rsidRPr="003362F4">
        <w:rPr>
          <w:rFonts w:ascii="Arial" w:hAnsi="Arial"/>
          <w:b/>
          <w:color w:val="000000"/>
          <w:vertAlign w:val="superscript"/>
          <w:lang w:val="en-GB"/>
        </w:rPr>
        <w:t>th</w:t>
      </w:r>
      <w:r>
        <w:rPr>
          <w:rFonts w:ascii="Arial" w:hAnsi="Arial"/>
          <w:b/>
          <w:color w:val="000000"/>
          <w:lang w:val="en-GB"/>
        </w:rPr>
        <w:t xml:space="preserve"> January 202</w:t>
      </w:r>
      <w:r w:rsidR="00E52A3C">
        <w:rPr>
          <w:rFonts w:ascii="Arial" w:hAnsi="Arial"/>
          <w:b/>
          <w:color w:val="000000"/>
          <w:lang w:val="en-GB"/>
        </w:rPr>
        <w:t>3</w:t>
      </w:r>
    </w:p>
    <w:p w14:paraId="68233E04" w14:textId="3263AFA1" w:rsidR="00976162" w:rsidRDefault="00976162" w:rsidP="00976162">
      <w:pPr>
        <w:rPr>
          <w:rFonts w:ascii="Arial" w:hAnsi="Arial"/>
          <w:b/>
          <w:color w:val="000000"/>
          <w:lang w:val="en-GB"/>
        </w:rPr>
      </w:pPr>
      <w:r w:rsidRPr="006E7DE8">
        <w:rPr>
          <w:rFonts w:ascii="Arial" w:hAnsi="Arial"/>
          <w:b/>
          <w:color w:val="000000"/>
          <w:lang w:val="en-GB"/>
        </w:rPr>
        <w:t>Hewitt Challenge Cup</w:t>
      </w:r>
      <w:r>
        <w:rPr>
          <w:rFonts w:ascii="Arial" w:hAnsi="Arial"/>
          <w:b/>
          <w:color w:val="000000"/>
          <w:lang w:val="en-GB"/>
        </w:rPr>
        <w:t xml:space="preserve"> and Presidents Prizes</w:t>
      </w:r>
    </w:p>
    <w:p w14:paraId="503DCD1E" w14:textId="4E640666" w:rsidR="00EF5F4E" w:rsidRPr="0023728E" w:rsidRDefault="00EF5F4E" w:rsidP="00976162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2023</w:t>
      </w:r>
      <w:r>
        <w:rPr>
          <w:rFonts w:ascii="Arial" w:hAnsi="Arial"/>
          <w:bCs/>
          <w:color w:val="000000"/>
          <w:lang w:val="en-GB"/>
        </w:rPr>
        <w:t xml:space="preserve"> </w:t>
      </w:r>
      <w:r w:rsidR="0023728E">
        <w:rPr>
          <w:rFonts w:ascii="Arial" w:hAnsi="Arial"/>
          <w:bCs/>
          <w:color w:val="000000"/>
          <w:lang w:val="en-GB"/>
        </w:rPr>
        <w:t xml:space="preserve">Andrew Corcoran </w:t>
      </w:r>
      <w:r w:rsidR="0023728E" w:rsidRPr="0023728E">
        <w:rPr>
          <w:rFonts w:ascii="Arial" w:hAnsi="Arial"/>
          <w:bCs/>
          <w:color w:val="000000"/>
          <w:lang w:val="en-GB"/>
        </w:rPr>
        <w:t xml:space="preserve">Bruce Buchan Sue Bedford Diane Paterson </w:t>
      </w:r>
    </w:p>
    <w:p w14:paraId="355586CF" w14:textId="2D19C240" w:rsidR="003362F4" w:rsidRDefault="003362F4" w:rsidP="0097616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</w:t>
      </w:r>
      <w:r w:rsidR="00652A9C">
        <w:rPr>
          <w:rFonts w:ascii="Arial" w:hAnsi="Arial"/>
          <w:b/>
          <w:color w:val="000000"/>
          <w:lang w:val="en-GB"/>
        </w:rPr>
        <w:t>2</w:t>
      </w:r>
      <w:r w:rsidR="00757337">
        <w:rPr>
          <w:rFonts w:ascii="Arial" w:hAnsi="Arial"/>
          <w:b/>
          <w:color w:val="000000"/>
          <w:lang w:val="en-GB"/>
        </w:rPr>
        <w:t xml:space="preserve"> </w:t>
      </w:r>
      <w:r w:rsidR="00757337" w:rsidRPr="00310EC8">
        <w:rPr>
          <w:rFonts w:ascii="Arial" w:hAnsi="Arial"/>
          <w:bCs/>
          <w:color w:val="000000"/>
          <w:lang w:val="en-GB"/>
        </w:rPr>
        <w:t>Diane Paterson, Giger von Allmen, Sue Bedford Sandi Buchan</w:t>
      </w:r>
    </w:p>
    <w:p w14:paraId="623CC465" w14:textId="7B454FF7" w:rsidR="00B208CA" w:rsidRPr="006D67DB" w:rsidRDefault="00B208CA" w:rsidP="00976162">
      <w:pPr>
        <w:pStyle w:val="Body"/>
        <w:spacing w:after="0"/>
        <w:rPr>
          <w:bCs/>
          <w:sz w:val="24"/>
          <w:szCs w:val="24"/>
        </w:rPr>
      </w:pPr>
    </w:p>
    <w:p w14:paraId="52B4574B" w14:textId="77777777" w:rsidR="00E8322C" w:rsidRPr="006E7DE8" w:rsidRDefault="00E8322C" w:rsidP="00E8322C">
      <w:pPr>
        <w:rPr>
          <w:rFonts w:ascii="Arial" w:hAnsi="Arial"/>
          <w:b/>
          <w:color w:val="000000"/>
          <w:lang w:val="en-GB"/>
        </w:rPr>
      </w:pPr>
    </w:p>
    <w:p w14:paraId="4A31EFA2" w14:textId="7BC2F158" w:rsidR="003362F4" w:rsidRPr="006E7DE8" w:rsidRDefault="003362F4" w:rsidP="003362F4">
      <w:pPr>
        <w:pStyle w:val="Body"/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Thursday </w:t>
      </w:r>
      <w:r w:rsidR="0051791A">
        <w:rPr>
          <w:b/>
          <w:sz w:val="24"/>
          <w:szCs w:val="24"/>
          <w:lang w:val="en-GB"/>
        </w:rPr>
        <w:t>19</w:t>
      </w:r>
      <w:proofErr w:type="gramStart"/>
      <w:r w:rsidR="0051791A" w:rsidRPr="0051791A">
        <w:rPr>
          <w:b/>
          <w:sz w:val="24"/>
          <w:szCs w:val="24"/>
          <w:vertAlign w:val="superscript"/>
          <w:lang w:val="en-GB"/>
        </w:rPr>
        <w:t>th</w:t>
      </w:r>
      <w:r w:rsidR="0051791A">
        <w:rPr>
          <w:b/>
          <w:sz w:val="24"/>
          <w:szCs w:val="24"/>
          <w:lang w:val="en-GB"/>
        </w:rPr>
        <w:t xml:space="preserve"> </w:t>
      </w:r>
      <w:r w:rsidR="007054A2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January</w:t>
      </w:r>
      <w:proofErr w:type="gramEnd"/>
      <w:r>
        <w:rPr>
          <w:b/>
          <w:sz w:val="24"/>
          <w:szCs w:val="24"/>
          <w:lang w:val="en-GB"/>
        </w:rPr>
        <w:t xml:space="preserve"> 202</w:t>
      </w:r>
      <w:r w:rsidR="007054A2">
        <w:rPr>
          <w:b/>
          <w:sz w:val="24"/>
          <w:szCs w:val="24"/>
          <w:lang w:val="en-GB"/>
        </w:rPr>
        <w:t>3</w:t>
      </w:r>
    </w:p>
    <w:p w14:paraId="78C2FC01" w14:textId="0A20421F" w:rsidR="003362F4" w:rsidRDefault="003362F4" w:rsidP="003362F4">
      <w:pPr>
        <w:pStyle w:val="Body"/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Reinert </w:t>
      </w:r>
      <w:proofErr w:type="spellStart"/>
      <w:r>
        <w:rPr>
          <w:b/>
          <w:sz w:val="24"/>
          <w:szCs w:val="24"/>
          <w:lang w:val="en-GB"/>
        </w:rPr>
        <w:t>Stöfer</w:t>
      </w:r>
      <w:proofErr w:type="spellEnd"/>
      <w:r>
        <w:rPr>
          <w:b/>
          <w:sz w:val="24"/>
          <w:szCs w:val="24"/>
          <w:lang w:val="en-GB"/>
        </w:rPr>
        <w:t xml:space="preserve"> Cup</w:t>
      </w:r>
    </w:p>
    <w:p w14:paraId="6DFC3FC5" w14:textId="3E1B50B4" w:rsidR="007054A2" w:rsidRPr="006622FE" w:rsidRDefault="006622FE" w:rsidP="003362F4">
      <w:pPr>
        <w:pStyle w:val="Body"/>
        <w:spacing w:after="0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2023 </w:t>
      </w:r>
      <w:r>
        <w:rPr>
          <w:bCs/>
          <w:sz w:val="24"/>
          <w:szCs w:val="24"/>
          <w:lang w:val="en-GB"/>
        </w:rPr>
        <w:t xml:space="preserve">Andrew Corcoran, Sandi Buchan, </w:t>
      </w:r>
      <w:r w:rsidR="00EA6639">
        <w:rPr>
          <w:bCs/>
          <w:sz w:val="24"/>
          <w:szCs w:val="24"/>
          <w:lang w:val="en-GB"/>
        </w:rPr>
        <w:t>Campbell Denholm, Diane Paterson</w:t>
      </w:r>
    </w:p>
    <w:p w14:paraId="05909345" w14:textId="306D5901" w:rsidR="003362F4" w:rsidRPr="00144ABC" w:rsidRDefault="003362F4" w:rsidP="003362F4">
      <w:pPr>
        <w:pStyle w:val="Body"/>
        <w:spacing w:after="0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2022</w:t>
      </w:r>
      <w:r w:rsidR="00144ABC" w:rsidRPr="00A74361">
        <w:rPr>
          <w:bCs/>
          <w:sz w:val="24"/>
          <w:szCs w:val="24"/>
          <w:lang w:val="en-GB"/>
        </w:rPr>
        <w:t xml:space="preserve"> John Smith, Bruce Buchan</w:t>
      </w:r>
      <w:r w:rsidR="00A74361" w:rsidRPr="00A74361">
        <w:rPr>
          <w:bCs/>
          <w:sz w:val="24"/>
          <w:szCs w:val="24"/>
          <w:lang w:val="en-GB"/>
        </w:rPr>
        <w:t xml:space="preserve"> Sue Bedford Linda MacDonald</w:t>
      </w:r>
    </w:p>
    <w:p w14:paraId="6B4AB09D" w14:textId="14200EE0" w:rsidR="003362F4" w:rsidRDefault="003362F4" w:rsidP="003362F4">
      <w:pPr>
        <w:pStyle w:val="Body"/>
        <w:spacing w:after="0"/>
        <w:rPr>
          <w:b/>
          <w:sz w:val="24"/>
          <w:szCs w:val="24"/>
          <w:lang w:val="en-GB"/>
        </w:rPr>
      </w:pPr>
    </w:p>
    <w:p w14:paraId="2CE76F15" w14:textId="77777777" w:rsidR="00663748" w:rsidRDefault="00663748" w:rsidP="003362F4">
      <w:pPr>
        <w:pStyle w:val="Body"/>
        <w:spacing w:after="0"/>
        <w:rPr>
          <w:b/>
          <w:sz w:val="24"/>
          <w:szCs w:val="24"/>
          <w:lang w:val="en-GB"/>
        </w:rPr>
      </w:pPr>
    </w:p>
    <w:p w14:paraId="798E83C5" w14:textId="77777777" w:rsidR="00C87D2D" w:rsidRDefault="00C87D2D" w:rsidP="00E8322C">
      <w:pPr>
        <w:rPr>
          <w:rFonts w:ascii="Arial" w:hAnsi="Arial"/>
          <w:b/>
          <w:color w:val="000000"/>
          <w:lang w:val="en-GB"/>
        </w:rPr>
      </w:pPr>
    </w:p>
    <w:p w14:paraId="42C72ABF" w14:textId="17C15C9E" w:rsidR="00E8322C" w:rsidRDefault="003362F4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Friday 2</w:t>
      </w:r>
      <w:r w:rsidR="0051791A">
        <w:rPr>
          <w:rFonts w:ascii="Arial" w:hAnsi="Arial"/>
          <w:b/>
          <w:color w:val="000000"/>
          <w:lang w:val="en-GB"/>
        </w:rPr>
        <w:t>0</w:t>
      </w:r>
      <w:proofErr w:type="gramStart"/>
      <w:r w:rsidR="0051791A" w:rsidRPr="0051791A">
        <w:rPr>
          <w:rFonts w:ascii="Arial" w:hAnsi="Arial"/>
          <w:b/>
          <w:color w:val="000000"/>
          <w:vertAlign w:val="superscript"/>
          <w:lang w:val="en-GB"/>
        </w:rPr>
        <w:t>th</w:t>
      </w:r>
      <w:r w:rsidR="0051791A">
        <w:rPr>
          <w:rFonts w:ascii="Arial" w:hAnsi="Arial"/>
          <w:b/>
          <w:color w:val="000000"/>
          <w:lang w:val="en-GB"/>
        </w:rPr>
        <w:t xml:space="preserve"> </w:t>
      </w:r>
      <w:r w:rsidR="001E6559">
        <w:rPr>
          <w:rFonts w:ascii="Arial" w:hAnsi="Arial"/>
          <w:b/>
          <w:color w:val="000000"/>
          <w:lang w:val="en-GB"/>
        </w:rPr>
        <w:t xml:space="preserve"> </w:t>
      </w:r>
      <w:r w:rsidR="00E10CA1">
        <w:rPr>
          <w:rFonts w:ascii="Arial" w:hAnsi="Arial"/>
          <w:b/>
          <w:color w:val="000000"/>
          <w:lang w:val="en-GB"/>
        </w:rPr>
        <w:t>January</w:t>
      </w:r>
      <w:proofErr w:type="gramEnd"/>
      <w:r w:rsidR="00E10CA1">
        <w:rPr>
          <w:rFonts w:ascii="Arial" w:hAnsi="Arial"/>
          <w:b/>
          <w:color w:val="000000"/>
          <w:lang w:val="en-GB"/>
        </w:rPr>
        <w:t xml:space="preserve"> 20</w:t>
      </w:r>
      <w:r w:rsidR="001E6559">
        <w:rPr>
          <w:rFonts w:ascii="Arial" w:hAnsi="Arial"/>
          <w:b/>
          <w:color w:val="000000"/>
          <w:lang w:val="en-GB"/>
        </w:rPr>
        <w:t>2</w:t>
      </w:r>
      <w:r w:rsidR="00663748">
        <w:rPr>
          <w:rFonts w:ascii="Arial" w:hAnsi="Arial"/>
          <w:b/>
          <w:color w:val="000000"/>
          <w:lang w:val="en-GB"/>
        </w:rPr>
        <w:t>3</w:t>
      </w:r>
    </w:p>
    <w:p w14:paraId="14A6564E" w14:textId="56413380" w:rsidR="00663748" w:rsidRDefault="00663748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Hotel &amp; Chalet Cup</w:t>
      </w:r>
    </w:p>
    <w:p w14:paraId="1E61A96B" w14:textId="00F14ECE" w:rsidR="00D138E8" w:rsidRPr="00F10C4C" w:rsidRDefault="00D138E8" w:rsidP="00E8322C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2023</w:t>
      </w:r>
      <w:r w:rsidR="00F10C4C">
        <w:rPr>
          <w:rFonts w:ascii="Arial" w:hAnsi="Arial"/>
          <w:b/>
          <w:color w:val="000000"/>
          <w:lang w:val="en-GB"/>
        </w:rPr>
        <w:t xml:space="preserve"> </w:t>
      </w:r>
      <w:r w:rsidR="00F10C4C">
        <w:rPr>
          <w:rFonts w:ascii="Arial" w:hAnsi="Arial"/>
          <w:bCs/>
          <w:color w:val="000000"/>
          <w:lang w:val="en-GB"/>
        </w:rPr>
        <w:t>The Alpine All Stars John MacFarlane, Godfrey Bedford</w:t>
      </w:r>
      <w:r w:rsidR="00A64DB1">
        <w:rPr>
          <w:rFonts w:ascii="Arial" w:hAnsi="Arial"/>
          <w:bCs/>
          <w:color w:val="000000"/>
          <w:lang w:val="en-GB"/>
        </w:rPr>
        <w:t xml:space="preserve">, </w:t>
      </w:r>
      <w:proofErr w:type="spellStart"/>
      <w:r w:rsidR="00A64DB1">
        <w:rPr>
          <w:rFonts w:ascii="Arial" w:hAnsi="Arial"/>
          <w:bCs/>
          <w:color w:val="000000"/>
          <w:lang w:val="en-GB"/>
        </w:rPr>
        <w:t>Sheilagh</w:t>
      </w:r>
      <w:proofErr w:type="spellEnd"/>
      <w:r w:rsidR="00A64DB1">
        <w:rPr>
          <w:rFonts w:ascii="Arial" w:hAnsi="Arial"/>
          <w:bCs/>
          <w:color w:val="000000"/>
          <w:lang w:val="en-GB"/>
        </w:rPr>
        <w:t xml:space="preserve"> MacFarlane, </w:t>
      </w:r>
      <w:r w:rsidR="003B67F4">
        <w:rPr>
          <w:rFonts w:ascii="Arial" w:hAnsi="Arial"/>
          <w:bCs/>
          <w:color w:val="000000"/>
          <w:lang w:val="en-GB"/>
        </w:rPr>
        <w:t>Campbell Denholm, Jim Royan</w:t>
      </w:r>
    </w:p>
    <w:p w14:paraId="336B8791" w14:textId="5B728014" w:rsidR="00D138E8" w:rsidRDefault="00D138E8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2022</w:t>
      </w:r>
    </w:p>
    <w:p w14:paraId="52A87893" w14:textId="24267C2A" w:rsidR="00D138E8" w:rsidRDefault="00D138E8" w:rsidP="00E8322C">
      <w:pPr>
        <w:rPr>
          <w:rFonts w:ascii="Arial" w:hAnsi="Arial"/>
          <w:b/>
          <w:color w:val="000000"/>
          <w:lang w:val="en-GB"/>
        </w:rPr>
      </w:pPr>
    </w:p>
    <w:p w14:paraId="73762C26" w14:textId="1788A64B" w:rsidR="00D138E8" w:rsidRDefault="00D138E8" w:rsidP="00E8322C">
      <w:pPr>
        <w:rPr>
          <w:rFonts w:ascii="Arial" w:hAnsi="Arial"/>
          <w:b/>
          <w:color w:val="000000"/>
          <w:lang w:val="en-GB"/>
        </w:rPr>
      </w:pPr>
    </w:p>
    <w:p w14:paraId="0CC81C68" w14:textId="77777777" w:rsidR="00D138E8" w:rsidRDefault="00D138E8" w:rsidP="00E8322C">
      <w:pPr>
        <w:rPr>
          <w:rFonts w:ascii="Arial" w:hAnsi="Arial"/>
          <w:b/>
          <w:color w:val="000000"/>
          <w:lang w:val="en-GB"/>
        </w:rPr>
      </w:pPr>
    </w:p>
    <w:p w14:paraId="706041B7" w14:textId="5ED7F124" w:rsidR="00D138E8" w:rsidRDefault="00D138E8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Saturday 2</w:t>
      </w:r>
      <w:r w:rsidR="0051791A">
        <w:rPr>
          <w:rFonts w:ascii="Arial" w:hAnsi="Arial"/>
          <w:b/>
          <w:color w:val="000000"/>
          <w:lang w:val="en-GB"/>
        </w:rPr>
        <w:t>1</w:t>
      </w:r>
      <w:proofErr w:type="gramStart"/>
      <w:r w:rsidR="0051791A" w:rsidRPr="0051791A">
        <w:rPr>
          <w:rFonts w:ascii="Arial" w:hAnsi="Arial"/>
          <w:b/>
          <w:color w:val="000000"/>
          <w:vertAlign w:val="superscript"/>
          <w:lang w:val="en-GB"/>
        </w:rPr>
        <w:t>st</w:t>
      </w:r>
      <w:r w:rsidR="0051791A"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 xml:space="preserve"> January</w:t>
      </w:r>
      <w:proofErr w:type="gramEnd"/>
      <w:r>
        <w:rPr>
          <w:rFonts w:ascii="Arial" w:hAnsi="Arial"/>
          <w:b/>
          <w:color w:val="000000"/>
          <w:lang w:val="en-GB"/>
        </w:rPr>
        <w:t xml:space="preserve"> 2023</w:t>
      </w:r>
    </w:p>
    <w:p w14:paraId="417BE2EA" w14:textId="4B6B9197" w:rsidR="00D138E8" w:rsidRDefault="00D138E8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Pairs Competition</w:t>
      </w:r>
    </w:p>
    <w:p w14:paraId="43E24522" w14:textId="4964422F" w:rsidR="00D138E8" w:rsidRDefault="00D138E8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2023</w:t>
      </w:r>
      <w:r w:rsidR="00A309FE">
        <w:rPr>
          <w:rFonts w:ascii="Arial" w:hAnsi="Arial"/>
          <w:b/>
          <w:color w:val="000000"/>
          <w:lang w:val="en-GB"/>
        </w:rPr>
        <w:t xml:space="preserve"> </w:t>
      </w:r>
      <w:r w:rsidR="00A309FE" w:rsidRPr="00A309FE">
        <w:rPr>
          <w:rFonts w:ascii="Arial" w:hAnsi="Arial"/>
          <w:b/>
          <w:color w:val="000000"/>
          <w:lang w:val="en-GB"/>
        </w:rPr>
        <w:t>Peter Duncan &amp; Sandi Buchan</w:t>
      </w:r>
    </w:p>
    <w:p w14:paraId="65390F89" w14:textId="759D5549" w:rsidR="00D138E8" w:rsidRDefault="00D138E8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2022</w:t>
      </w:r>
    </w:p>
    <w:p w14:paraId="2FDDCD74" w14:textId="6B1F9F66" w:rsidR="00D138E8" w:rsidRDefault="00D138E8" w:rsidP="00E8322C">
      <w:pPr>
        <w:rPr>
          <w:rFonts w:ascii="Arial" w:hAnsi="Arial"/>
          <w:b/>
          <w:color w:val="000000"/>
          <w:lang w:val="en-GB"/>
        </w:rPr>
      </w:pPr>
    </w:p>
    <w:p w14:paraId="2D08B4A6" w14:textId="77777777" w:rsidR="0051791A" w:rsidRDefault="00D138E8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Sunday 2</w:t>
      </w:r>
      <w:r w:rsidR="0051791A">
        <w:rPr>
          <w:rFonts w:ascii="Arial" w:hAnsi="Arial"/>
          <w:b/>
          <w:color w:val="000000"/>
          <w:lang w:val="en-GB"/>
        </w:rPr>
        <w:t>2</w:t>
      </w:r>
      <w:r w:rsidR="0051791A" w:rsidRPr="0051791A">
        <w:rPr>
          <w:rFonts w:ascii="Arial" w:hAnsi="Arial"/>
          <w:b/>
          <w:color w:val="000000"/>
          <w:vertAlign w:val="superscript"/>
          <w:lang w:val="en-GB"/>
        </w:rPr>
        <w:t>nd</w:t>
      </w:r>
      <w:r w:rsidR="0051791A">
        <w:rPr>
          <w:rFonts w:ascii="Arial" w:hAnsi="Arial"/>
          <w:b/>
          <w:color w:val="000000"/>
          <w:lang w:val="en-GB"/>
        </w:rPr>
        <w:t xml:space="preserve"> January 2023</w:t>
      </w:r>
    </w:p>
    <w:p w14:paraId="0D322DAF" w14:textId="49B2E154" w:rsidR="002626B0" w:rsidRDefault="002626B0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Holland Cup</w:t>
      </w:r>
    </w:p>
    <w:p w14:paraId="1BE02C5F" w14:textId="78BF8D07" w:rsidR="0051791A" w:rsidRPr="00A309FE" w:rsidRDefault="0051791A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2023</w:t>
      </w:r>
      <w:r w:rsidR="00A309FE">
        <w:rPr>
          <w:rFonts w:ascii="Arial" w:hAnsi="Arial"/>
          <w:b/>
          <w:color w:val="000000"/>
          <w:lang w:val="en-GB"/>
        </w:rPr>
        <w:t xml:space="preserve">. </w:t>
      </w:r>
      <w:r w:rsidR="00A309FE" w:rsidRPr="00A309FE">
        <w:rPr>
          <w:rFonts w:ascii="Arial" w:hAnsi="Arial"/>
          <w:b/>
          <w:color w:val="000000"/>
          <w:lang w:val="en-GB"/>
        </w:rPr>
        <w:t xml:space="preserve">John MacFarlane, Ken </w:t>
      </w:r>
      <w:proofErr w:type="gramStart"/>
      <w:r w:rsidR="00A309FE" w:rsidRPr="00A309FE">
        <w:rPr>
          <w:rFonts w:ascii="Arial" w:hAnsi="Arial"/>
          <w:b/>
          <w:color w:val="000000"/>
          <w:lang w:val="en-GB"/>
        </w:rPr>
        <w:t>Mitchell</w:t>
      </w:r>
      <w:r w:rsidR="00A309FE">
        <w:rPr>
          <w:rFonts w:ascii="Arial" w:hAnsi="Arial"/>
          <w:b/>
          <w:color w:val="000000"/>
          <w:lang w:val="en-GB"/>
        </w:rPr>
        <w:t xml:space="preserve">, </w:t>
      </w:r>
      <w:r w:rsidR="00A309FE" w:rsidRPr="00A309FE">
        <w:rPr>
          <w:rFonts w:ascii="Arial" w:hAnsi="Arial"/>
          <w:b/>
          <w:color w:val="000000"/>
          <w:lang w:val="en-GB"/>
        </w:rPr>
        <w:t xml:space="preserve"> Bev</w:t>
      </w:r>
      <w:proofErr w:type="gramEnd"/>
      <w:r w:rsidR="00A309FE" w:rsidRPr="00A309FE">
        <w:rPr>
          <w:rFonts w:ascii="Arial" w:hAnsi="Arial"/>
          <w:b/>
          <w:color w:val="000000"/>
          <w:lang w:val="en-GB"/>
        </w:rPr>
        <w:t xml:space="preserve"> Brown, Norma Pratt</w:t>
      </w:r>
    </w:p>
    <w:p w14:paraId="3732F81A" w14:textId="2494679E" w:rsidR="00D138E8" w:rsidRDefault="0051791A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2022</w:t>
      </w:r>
      <w:r w:rsidR="00D138E8">
        <w:rPr>
          <w:rFonts w:ascii="Arial" w:hAnsi="Arial"/>
          <w:b/>
          <w:color w:val="000000"/>
          <w:lang w:val="en-GB"/>
        </w:rPr>
        <w:t xml:space="preserve"> </w:t>
      </w:r>
    </w:p>
    <w:p w14:paraId="4360B13D" w14:textId="6F7C4886" w:rsidR="00663748" w:rsidRDefault="00663748" w:rsidP="00E8322C">
      <w:pPr>
        <w:rPr>
          <w:rFonts w:ascii="Arial" w:hAnsi="Arial"/>
          <w:b/>
          <w:color w:val="000000"/>
          <w:lang w:val="en-GB"/>
        </w:rPr>
      </w:pPr>
    </w:p>
    <w:p w14:paraId="0DF734F1" w14:textId="5FB6C98E" w:rsidR="00663748" w:rsidRDefault="00663748" w:rsidP="00E8322C">
      <w:pPr>
        <w:rPr>
          <w:rFonts w:ascii="Arial" w:hAnsi="Arial"/>
          <w:b/>
          <w:color w:val="000000"/>
          <w:lang w:val="en-GB"/>
        </w:rPr>
      </w:pPr>
    </w:p>
    <w:p w14:paraId="025F3BC9" w14:textId="456A5E05" w:rsidR="00663748" w:rsidRPr="006E7DE8" w:rsidRDefault="002626B0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Monday 23</w:t>
      </w:r>
      <w:r w:rsidRPr="002626B0">
        <w:rPr>
          <w:rFonts w:ascii="Arial" w:hAnsi="Arial"/>
          <w:b/>
          <w:color w:val="000000"/>
          <w:vertAlign w:val="superscript"/>
          <w:lang w:val="en-GB"/>
        </w:rPr>
        <w:t>rd</w:t>
      </w:r>
      <w:r>
        <w:rPr>
          <w:rFonts w:ascii="Arial" w:hAnsi="Arial"/>
          <w:b/>
          <w:color w:val="000000"/>
          <w:lang w:val="en-GB"/>
        </w:rPr>
        <w:t xml:space="preserve"> January 2023</w:t>
      </w:r>
    </w:p>
    <w:p w14:paraId="6DBFCA6F" w14:textId="2CD1D82E" w:rsidR="00E8322C" w:rsidRPr="006E7DE8" w:rsidRDefault="00A74361" w:rsidP="00E8322C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Margaret</w:t>
      </w:r>
      <w:r w:rsidR="00D81D1F">
        <w:rPr>
          <w:rFonts w:ascii="Arial" w:hAnsi="Arial"/>
          <w:b/>
          <w:color w:val="000000"/>
          <w:lang w:val="en-GB"/>
        </w:rPr>
        <w:t xml:space="preserve"> Walker </w:t>
      </w:r>
      <w:r>
        <w:rPr>
          <w:rFonts w:ascii="Arial" w:hAnsi="Arial"/>
          <w:b/>
          <w:color w:val="000000"/>
          <w:lang w:val="en-GB"/>
        </w:rPr>
        <w:t>Ladies Quaich</w:t>
      </w:r>
      <w:r w:rsidR="001E6559">
        <w:rPr>
          <w:rFonts w:ascii="Arial" w:hAnsi="Arial"/>
          <w:b/>
          <w:color w:val="000000"/>
          <w:lang w:val="en-GB"/>
        </w:rPr>
        <w:t xml:space="preserve"> Competition</w:t>
      </w:r>
    </w:p>
    <w:p w14:paraId="18B147AA" w14:textId="66DB492F" w:rsidR="00351943" w:rsidRPr="00A309FE" w:rsidRDefault="00351943" w:rsidP="00E8322C">
      <w:pPr>
        <w:pStyle w:val="Body"/>
        <w:spacing w:after="0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2023</w:t>
      </w:r>
      <w:r w:rsidR="00A309FE">
        <w:rPr>
          <w:b/>
          <w:sz w:val="24"/>
          <w:szCs w:val="24"/>
          <w:lang w:val="en-GB"/>
        </w:rPr>
        <w:t xml:space="preserve"> </w:t>
      </w:r>
      <w:r w:rsidR="00A309FE">
        <w:rPr>
          <w:bCs/>
          <w:sz w:val="24"/>
          <w:szCs w:val="24"/>
          <w:lang w:val="en-GB"/>
        </w:rPr>
        <w:t>Diane Paterson, Maureen Mitchell, Brenda Duthie, Rosemary Robertson</w:t>
      </w:r>
    </w:p>
    <w:p w14:paraId="78CDB5AD" w14:textId="646BDAAF" w:rsidR="003362F4" w:rsidRPr="00A74361" w:rsidRDefault="003362F4" w:rsidP="00E8322C">
      <w:pPr>
        <w:pStyle w:val="Body"/>
        <w:spacing w:after="0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2022</w:t>
      </w:r>
      <w:r w:rsidR="00A74361">
        <w:rPr>
          <w:b/>
          <w:sz w:val="24"/>
          <w:szCs w:val="24"/>
          <w:lang w:val="en-GB"/>
        </w:rPr>
        <w:t xml:space="preserve"> </w:t>
      </w:r>
      <w:r w:rsidR="00D81D1F" w:rsidRPr="00CA1E80">
        <w:rPr>
          <w:bCs/>
          <w:sz w:val="24"/>
          <w:szCs w:val="24"/>
          <w:lang w:val="en-GB"/>
        </w:rPr>
        <w:t>Linda MacDonald, Su</w:t>
      </w:r>
      <w:r w:rsidR="00CA1E80" w:rsidRPr="00CA1E80">
        <w:rPr>
          <w:bCs/>
          <w:sz w:val="24"/>
          <w:szCs w:val="24"/>
          <w:lang w:val="en-GB"/>
        </w:rPr>
        <w:t xml:space="preserve">san Smith, Andrew Corcoran, Godfrey </w:t>
      </w:r>
      <w:r w:rsidR="00CA1E80">
        <w:rPr>
          <w:bCs/>
          <w:sz w:val="24"/>
          <w:szCs w:val="24"/>
          <w:lang w:val="en-GB"/>
        </w:rPr>
        <w:t>B</w:t>
      </w:r>
      <w:r w:rsidR="00CA1E80" w:rsidRPr="00CA1E80">
        <w:rPr>
          <w:bCs/>
          <w:sz w:val="24"/>
          <w:szCs w:val="24"/>
          <w:lang w:val="en-GB"/>
        </w:rPr>
        <w:t>edford</w:t>
      </w:r>
    </w:p>
    <w:p w14:paraId="584B49FD" w14:textId="2A6B3F1E" w:rsidR="00B208CA" w:rsidRPr="0006764B" w:rsidRDefault="00B208CA" w:rsidP="00E8322C">
      <w:pPr>
        <w:pStyle w:val="Body"/>
        <w:spacing w:after="0"/>
        <w:rPr>
          <w:b/>
          <w:sz w:val="24"/>
          <w:szCs w:val="24"/>
          <w:lang w:val="en-GB"/>
        </w:rPr>
      </w:pPr>
    </w:p>
    <w:p w14:paraId="55A22BA5" w14:textId="50CB9422" w:rsidR="00B208CA" w:rsidRDefault="00B208CA" w:rsidP="00E8322C">
      <w:pPr>
        <w:pStyle w:val="Body"/>
        <w:spacing w:after="0"/>
        <w:rPr>
          <w:sz w:val="24"/>
          <w:szCs w:val="24"/>
          <w:lang w:val="en-GB"/>
        </w:rPr>
      </w:pPr>
    </w:p>
    <w:p w14:paraId="4DA610BE" w14:textId="3C8BE617" w:rsidR="00A309FE" w:rsidRDefault="00A309FE" w:rsidP="000941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Tuesday &amp; Wednesday 24</w:t>
      </w:r>
      <w:r w:rsidRPr="00A309FE">
        <w:rPr>
          <w:rFonts w:ascii="Arial" w:hAnsi="Arial"/>
          <w:b/>
          <w:color w:val="000000"/>
          <w:vertAlign w:val="superscript"/>
          <w:lang w:val="en-GB"/>
        </w:rPr>
        <w:t>th</w:t>
      </w:r>
      <w:r>
        <w:rPr>
          <w:rFonts w:ascii="Arial" w:hAnsi="Arial"/>
          <w:b/>
          <w:color w:val="000000"/>
          <w:lang w:val="en-GB"/>
        </w:rPr>
        <w:t xml:space="preserve"> &amp; 25</w:t>
      </w:r>
      <w:r w:rsidRPr="00A309FE">
        <w:rPr>
          <w:rFonts w:ascii="Arial" w:hAnsi="Arial"/>
          <w:b/>
          <w:color w:val="000000"/>
          <w:vertAlign w:val="superscript"/>
          <w:lang w:val="en-GB"/>
        </w:rPr>
        <w:t>th</w:t>
      </w:r>
      <w:r>
        <w:rPr>
          <w:rFonts w:ascii="Arial" w:hAnsi="Arial"/>
          <w:b/>
          <w:color w:val="000000"/>
          <w:lang w:val="en-GB"/>
        </w:rPr>
        <w:t xml:space="preserve"> January </w:t>
      </w:r>
    </w:p>
    <w:p w14:paraId="2470B8EB" w14:textId="5E06D88B" w:rsidR="00A309FE" w:rsidRDefault="00A309FE" w:rsidP="000941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The Wengen Challenge Cup</w:t>
      </w:r>
    </w:p>
    <w:p w14:paraId="47AE44AE" w14:textId="1D63FEB1" w:rsidR="00A309FE" w:rsidRPr="00A309FE" w:rsidRDefault="00A309FE" w:rsidP="00094172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2023 </w:t>
      </w:r>
      <w:proofErr w:type="spellStart"/>
      <w:r w:rsidR="00F67764" w:rsidRPr="00F67764">
        <w:rPr>
          <w:rFonts w:ascii="Arial" w:hAnsi="Arial"/>
          <w:bCs/>
          <w:color w:val="000000"/>
          <w:lang w:val="en-GB"/>
        </w:rPr>
        <w:t>Sheilagh</w:t>
      </w:r>
      <w:proofErr w:type="spellEnd"/>
      <w:r w:rsidR="00F67764" w:rsidRPr="00F67764">
        <w:rPr>
          <w:rFonts w:ascii="Arial" w:hAnsi="Arial"/>
          <w:bCs/>
          <w:color w:val="000000"/>
          <w:lang w:val="en-GB"/>
        </w:rPr>
        <w:t xml:space="preserve"> MacFarlane</w:t>
      </w:r>
      <w:r w:rsidR="00F67764">
        <w:rPr>
          <w:rFonts w:ascii="Arial" w:hAnsi="Arial"/>
          <w:bCs/>
          <w:color w:val="000000"/>
          <w:lang w:val="en-GB"/>
        </w:rPr>
        <w:t>, Alex Scott, Susan Smith, Anne Forster</w:t>
      </w:r>
    </w:p>
    <w:p w14:paraId="52B9AB6F" w14:textId="4DD535C0" w:rsidR="00A309FE" w:rsidRDefault="00A309FE" w:rsidP="000941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2022</w:t>
      </w:r>
    </w:p>
    <w:p w14:paraId="077BF233" w14:textId="39075423" w:rsidR="00A309FE" w:rsidRDefault="00A309FE" w:rsidP="00094172">
      <w:pPr>
        <w:rPr>
          <w:rFonts w:ascii="Arial" w:hAnsi="Arial"/>
          <w:b/>
          <w:color w:val="000000"/>
          <w:lang w:val="en-GB"/>
        </w:rPr>
      </w:pPr>
    </w:p>
    <w:p w14:paraId="693392BC" w14:textId="7A913632" w:rsidR="00A309FE" w:rsidRDefault="00A309FE" w:rsidP="00094172">
      <w:pPr>
        <w:rPr>
          <w:rFonts w:ascii="Arial" w:hAnsi="Arial"/>
          <w:b/>
          <w:color w:val="000000"/>
          <w:lang w:val="en-GB"/>
        </w:rPr>
      </w:pPr>
    </w:p>
    <w:p w14:paraId="2FD91EB1" w14:textId="6F07DCF8" w:rsidR="00A309FE" w:rsidRDefault="00A309FE" w:rsidP="000941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Thursday 26</w:t>
      </w:r>
      <w:r w:rsidRPr="00A309FE">
        <w:rPr>
          <w:rFonts w:ascii="Arial" w:hAnsi="Arial"/>
          <w:b/>
          <w:color w:val="000000"/>
          <w:vertAlign w:val="superscript"/>
          <w:lang w:val="en-GB"/>
        </w:rPr>
        <w:t>th</w:t>
      </w:r>
      <w:r>
        <w:rPr>
          <w:rFonts w:ascii="Arial" w:hAnsi="Arial"/>
          <w:b/>
          <w:color w:val="000000"/>
          <w:lang w:val="en-GB"/>
        </w:rPr>
        <w:t xml:space="preserve"> January </w:t>
      </w:r>
      <w:proofErr w:type="gramStart"/>
      <w:r>
        <w:rPr>
          <w:rFonts w:ascii="Arial" w:hAnsi="Arial"/>
          <w:b/>
          <w:color w:val="000000"/>
          <w:lang w:val="en-GB"/>
        </w:rPr>
        <w:t>am</w:t>
      </w:r>
      <w:proofErr w:type="gramEnd"/>
    </w:p>
    <w:p w14:paraId="1DC88879" w14:textId="73D4F1CD" w:rsidR="00A309FE" w:rsidRDefault="00652A9C" w:rsidP="000941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Wyllie Shield</w:t>
      </w:r>
    </w:p>
    <w:p w14:paraId="71DD6511" w14:textId="490EEBF4" w:rsidR="00A309FE" w:rsidRPr="00F67764" w:rsidRDefault="00A309FE" w:rsidP="00094172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2023 </w:t>
      </w:r>
      <w:r w:rsidR="007D2F69">
        <w:rPr>
          <w:rFonts w:ascii="Arial" w:hAnsi="Arial"/>
          <w:bCs/>
          <w:color w:val="000000"/>
          <w:lang w:val="en-GB"/>
        </w:rPr>
        <w:t>Peter Duncan</w:t>
      </w:r>
      <w:r w:rsidR="00F67764" w:rsidRPr="00F67764">
        <w:rPr>
          <w:rFonts w:ascii="Arial" w:hAnsi="Arial"/>
          <w:bCs/>
          <w:color w:val="000000"/>
          <w:lang w:val="en-GB"/>
        </w:rPr>
        <w:t xml:space="preserve"> Maureen Mitchell, Rosemary Robertson, Lyn Black</w:t>
      </w:r>
    </w:p>
    <w:p w14:paraId="1CE9C58A" w14:textId="66EB063E" w:rsidR="00652A9C" w:rsidRDefault="00652A9C" w:rsidP="00094172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2022 </w:t>
      </w:r>
      <w:r w:rsidRPr="00977541">
        <w:rPr>
          <w:rFonts w:ascii="Arial" w:hAnsi="Arial"/>
          <w:bCs/>
          <w:color w:val="000000"/>
          <w:lang w:val="en-GB"/>
        </w:rPr>
        <w:t>Peter Topping, Sandi Buchan Susan Smith</w:t>
      </w:r>
    </w:p>
    <w:p w14:paraId="615B5A4E" w14:textId="08A43DC1" w:rsidR="00A309FE" w:rsidRDefault="00A309FE" w:rsidP="00094172">
      <w:pPr>
        <w:rPr>
          <w:rFonts w:ascii="Arial" w:hAnsi="Arial"/>
          <w:bCs/>
          <w:color w:val="000000"/>
          <w:lang w:val="en-GB"/>
        </w:rPr>
      </w:pPr>
    </w:p>
    <w:p w14:paraId="1FE1B94E" w14:textId="39FC2FAA" w:rsidR="00A309FE" w:rsidRDefault="00A309FE" w:rsidP="000941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Thursday 26</w:t>
      </w:r>
      <w:r w:rsidRPr="00A309FE">
        <w:rPr>
          <w:rFonts w:ascii="Arial" w:hAnsi="Arial"/>
          <w:b/>
          <w:color w:val="000000"/>
          <w:vertAlign w:val="superscript"/>
          <w:lang w:val="en-GB"/>
        </w:rPr>
        <w:t>th</w:t>
      </w:r>
      <w:r>
        <w:rPr>
          <w:rFonts w:ascii="Arial" w:hAnsi="Arial"/>
          <w:b/>
          <w:color w:val="000000"/>
          <w:lang w:val="en-GB"/>
        </w:rPr>
        <w:t xml:space="preserve"> January pm</w:t>
      </w:r>
    </w:p>
    <w:p w14:paraId="737050F3" w14:textId="1ABD6B3F" w:rsidR="00A309FE" w:rsidRDefault="00A309FE" w:rsidP="000941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Glasgow Wengen Cup</w:t>
      </w:r>
    </w:p>
    <w:p w14:paraId="6FC8053C" w14:textId="1CAE1BBA" w:rsidR="00A309FE" w:rsidRPr="00F67764" w:rsidRDefault="00A309FE" w:rsidP="00094172">
      <w:pPr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2023</w:t>
      </w:r>
      <w:r w:rsidR="00F67764">
        <w:rPr>
          <w:rFonts w:ascii="Arial" w:hAnsi="Arial"/>
          <w:b/>
          <w:color w:val="000000"/>
          <w:lang w:val="en-GB"/>
        </w:rPr>
        <w:t xml:space="preserve"> </w:t>
      </w:r>
      <w:r w:rsidR="00F67764" w:rsidRPr="00F67764">
        <w:rPr>
          <w:rFonts w:ascii="Arial" w:hAnsi="Arial"/>
          <w:bCs/>
          <w:color w:val="000000"/>
          <w:lang w:val="en-GB"/>
        </w:rPr>
        <w:t>Peter Duncan</w:t>
      </w:r>
      <w:r w:rsidR="00F67764">
        <w:rPr>
          <w:rFonts w:ascii="Arial" w:hAnsi="Arial"/>
          <w:bCs/>
          <w:color w:val="000000"/>
          <w:lang w:val="en-GB"/>
        </w:rPr>
        <w:t>, Andy Cowan Norma Pratt John Duthie</w:t>
      </w:r>
    </w:p>
    <w:p w14:paraId="000F8790" w14:textId="79849243" w:rsidR="00A309FE" w:rsidRPr="00A309FE" w:rsidRDefault="00A309FE" w:rsidP="000941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2022</w:t>
      </w:r>
    </w:p>
    <w:p w14:paraId="2CFEBC09" w14:textId="43807D63" w:rsidR="003362F4" w:rsidRDefault="003362F4" w:rsidP="00E8322C">
      <w:pPr>
        <w:pStyle w:val="Body"/>
        <w:spacing w:after="0"/>
        <w:rPr>
          <w:sz w:val="24"/>
          <w:szCs w:val="24"/>
          <w:lang w:val="en-GB"/>
        </w:rPr>
      </w:pPr>
    </w:p>
    <w:p w14:paraId="4DB4A6D8" w14:textId="3829CD79" w:rsidR="00FB47FF" w:rsidRDefault="00FB47FF" w:rsidP="00C87D2D">
      <w:pPr>
        <w:pStyle w:val="Body"/>
        <w:spacing w:after="0"/>
        <w:rPr>
          <w:rFonts w:eastAsia="Times New Roman"/>
          <w:b/>
          <w:sz w:val="24"/>
          <w:szCs w:val="24"/>
          <w:lang w:val="en-GB"/>
        </w:rPr>
      </w:pPr>
    </w:p>
    <w:p w14:paraId="3D14F6A3" w14:textId="77777777" w:rsidR="00B208CA" w:rsidRDefault="00B208CA" w:rsidP="00C87D2D">
      <w:pPr>
        <w:pStyle w:val="Body"/>
        <w:spacing w:after="0"/>
        <w:rPr>
          <w:b/>
          <w:sz w:val="24"/>
          <w:szCs w:val="24"/>
          <w:lang w:val="en-GB"/>
        </w:rPr>
      </w:pPr>
    </w:p>
    <w:p w14:paraId="5F5B25C1" w14:textId="77777777" w:rsidR="0006764B" w:rsidRDefault="0006764B" w:rsidP="00C87D2D">
      <w:pPr>
        <w:pStyle w:val="Body"/>
        <w:spacing w:after="0"/>
        <w:rPr>
          <w:b/>
          <w:sz w:val="24"/>
          <w:szCs w:val="24"/>
          <w:lang w:val="en-GB"/>
        </w:rPr>
      </w:pPr>
    </w:p>
    <w:p w14:paraId="03F319EA" w14:textId="23461145" w:rsidR="00E8322C" w:rsidRPr="00C87D2D" w:rsidRDefault="00E8322C" w:rsidP="00E8322C">
      <w:pPr>
        <w:pStyle w:val="Body"/>
        <w:spacing w:after="0"/>
        <w:rPr>
          <w:b/>
          <w:sz w:val="24"/>
          <w:szCs w:val="24"/>
          <w:lang w:val="en-GB"/>
        </w:rPr>
      </w:pPr>
    </w:p>
    <w:p w14:paraId="4530933E" w14:textId="77777777" w:rsidR="00E8322C" w:rsidRPr="00976162" w:rsidRDefault="00E8322C" w:rsidP="00E8322C">
      <w:pPr>
        <w:pStyle w:val="Body"/>
        <w:spacing w:after="0"/>
        <w:rPr>
          <w:b/>
          <w:sz w:val="24"/>
          <w:szCs w:val="24"/>
          <w:lang w:val="de-DE"/>
        </w:rPr>
      </w:pPr>
    </w:p>
    <w:p w14:paraId="0DDA9913" w14:textId="77777777" w:rsidR="006E7DE8" w:rsidRPr="00976162" w:rsidRDefault="006E7DE8" w:rsidP="00E8322C">
      <w:pPr>
        <w:pStyle w:val="Body"/>
        <w:spacing w:after="0"/>
        <w:rPr>
          <w:b/>
          <w:sz w:val="24"/>
          <w:szCs w:val="24"/>
          <w:lang w:val="de-DE"/>
        </w:rPr>
      </w:pPr>
    </w:p>
    <w:p w14:paraId="43CE7C52" w14:textId="77777777" w:rsidR="006E7DE8" w:rsidRPr="00976162" w:rsidRDefault="006E7DE8" w:rsidP="00E8322C">
      <w:pPr>
        <w:pStyle w:val="Body"/>
        <w:spacing w:after="0"/>
        <w:rPr>
          <w:b/>
          <w:sz w:val="24"/>
          <w:szCs w:val="24"/>
          <w:lang w:val="de-DE"/>
        </w:rPr>
      </w:pPr>
    </w:p>
    <w:p w14:paraId="18ABDC1C" w14:textId="77777777" w:rsidR="006E7DE8" w:rsidRPr="00976162" w:rsidRDefault="006E7DE8" w:rsidP="00E8322C">
      <w:pPr>
        <w:pStyle w:val="Body"/>
        <w:spacing w:after="0"/>
        <w:rPr>
          <w:b/>
          <w:sz w:val="24"/>
          <w:szCs w:val="24"/>
          <w:lang w:val="de-DE"/>
        </w:rPr>
      </w:pPr>
    </w:p>
    <w:p w14:paraId="1AA0A402" w14:textId="4C925DEB" w:rsidR="00E8322C" w:rsidRPr="00976162" w:rsidRDefault="00E8322C">
      <w:pPr>
        <w:rPr>
          <w:rFonts w:ascii="Arial" w:eastAsia="ヒラギノ角ゴ Pro W3" w:hAnsi="Arial"/>
          <w:b/>
          <w:color w:val="000000"/>
          <w:lang w:val="de-DE"/>
        </w:rPr>
      </w:pPr>
    </w:p>
    <w:p w14:paraId="103CE928" w14:textId="77777777" w:rsidR="00B208CA" w:rsidRDefault="00B208CA">
      <w:pPr>
        <w:rPr>
          <w:sz w:val="20"/>
          <w:szCs w:val="20"/>
          <w:lang w:val="en-GB"/>
        </w:rPr>
      </w:pPr>
    </w:p>
    <w:sectPr w:rsidR="00B208CA" w:rsidSect="00594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28C" w14:textId="77777777" w:rsidR="00727C11" w:rsidRDefault="00727C11">
      <w:r>
        <w:separator/>
      </w:r>
    </w:p>
  </w:endnote>
  <w:endnote w:type="continuationSeparator" w:id="0">
    <w:p w14:paraId="129F8BC6" w14:textId="77777777" w:rsidR="00727C11" w:rsidRDefault="0072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Light">
    <w:altName w:val="Calibri"/>
    <w:panose1 w:val="020006040300000200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8987" w14:textId="77777777" w:rsidR="006E7DE8" w:rsidRDefault="006E7DE8" w:rsidP="006E7DE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D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C48A0" w14:textId="55685144" w:rsidR="00571B85" w:rsidRDefault="00571B85" w:rsidP="006E7DE8">
    <w:pPr>
      <w:pStyle w:val="Footer1"/>
      <w:ind w:right="360" w:firstLine="360"/>
      <w:rPr>
        <w:rFonts w:ascii="Times New Roman" w:eastAsia="Times New Roman" w:hAnsi="Times New Roman"/>
        <w:color w:val="auto"/>
        <w:sz w:val="20"/>
        <w:lang w:val="en-GB" w:bidi="x-none"/>
      </w:rPr>
    </w:pPr>
    <w: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79CF0A6B79BFD43AE84BE1FAEB01325"/>
      </w:placeholder>
      <w:temporary/>
      <w:showingPlcHdr/>
      <w15:appearance w15:val="hidden"/>
    </w:sdtPr>
    <w:sdtContent>
      <w:p w14:paraId="2A08E8F0" w14:textId="77777777" w:rsidR="006E7DE8" w:rsidRDefault="006E7DE8">
        <w:pPr>
          <w:pStyle w:val="Footer"/>
        </w:pPr>
        <w:r>
          <w:t>[Type here]</w:t>
        </w:r>
      </w:p>
    </w:sdtContent>
  </w:sdt>
  <w:p w14:paraId="4E6F99AB" w14:textId="7D406252" w:rsidR="00571B85" w:rsidRDefault="00571B85" w:rsidP="006E7DE8">
    <w:pPr>
      <w:pStyle w:val="Footer1"/>
      <w:ind w:right="360" w:firstLine="360"/>
      <w:rPr>
        <w:rFonts w:ascii="Times New Roman" w:eastAsia="Times New Roman" w:hAnsi="Times New Roman"/>
        <w:color w:val="auto"/>
        <w:sz w:val="20"/>
        <w:lang w:val="en-GB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4DE9" w14:textId="77777777" w:rsidR="00571B85" w:rsidRDefault="00571B85">
    <w:pPr>
      <w:pStyle w:val="Footer1"/>
      <w:rPr>
        <w:rFonts w:ascii="Times New Roman" w:eastAsia="Times New Roman" w:hAnsi="Times New Roman"/>
        <w:color w:val="auto"/>
        <w:sz w:val="20"/>
        <w:lang w:val="en-GB" w:bidi="x-none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AD70" w14:textId="77777777" w:rsidR="00727C11" w:rsidRDefault="00727C11">
      <w:r>
        <w:separator/>
      </w:r>
    </w:p>
  </w:footnote>
  <w:footnote w:type="continuationSeparator" w:id="0">
    <w:p w14:paraId="53F8A3EB" w14:textId="77777777" w:rsidR="00727C11" w:rsidRDefault="0072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D845" w14:textId="56AED536" w:rsidR="00767D83" w:rsidRDefault="00767D83" w:rsidP="00767D83">
    <w:pPr>
      <w:pStyle w:val="Footer1"/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7D5CD27D" wp14:editId="6D03F653">
              <wp:simplePos x="0" y="0"/>
              <wp:positionH relativeFrom="page">
                <wp:posOffset>1995170</wp:posOffset>
              </wp:positionH>
              <wp:positionV relativeFrom="page">
                <wp:posOffset>472440</wp:posOffset>
              </wp:positionV>
              <wp:extent cx="3656330" cy="822960"/>
              <wp:effectExtent l="0" t="0" r="1270" b="15240"/>
              <wp:wrapSquare wrapText="bothSides"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65633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D2EA7" w14:textId="77777777" w:rsidR="00767D83" w:rsidRPr="00B7384C" w:rsidRDefault="00767D83" w:rsidP="00767D83">
                          <w:pPr>
                            <w:pStyle w:val="FreeForm"/>
                            <w:rPr>
                              <w:rFonts w:ascii="Calibri" w:hAnsi="Calibri"/>
                              <w:sz w:val="40"/>
                              <w:szCs w:val="40"/>
                            </w:rPr>
                          </w:pPr>
                          <w:r w:rsidRPr="00B7384C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WENGEN CURLING CLUB</w:t>
                          </w:r>
                        </w:p>
                        <w:p w14:paraId="3F63B71A" w14:textId="77777777" w:rsidR="00767D83" w:rsidRPr="00B7384C" w:rsidRDefault="00767D83" w:rsidP="00767D83">
                          <w:pPr>
                            <w:pStyle w:val="FreeForm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B738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Established 1911</w:t>
                          </w:r>
                        </w:p>
                        <w:p w14:paraId="6F7432CA" w14:textId="77777777" w:rsidR="00767D83" w:rsidRDefault="00767D83" w:rsidP="00767D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CD27D" id="Rectangle 4" o:spid="_x0000_s1026" style="position:absolute;margin-left:157.1pt;margin-top:37.2pt;width:287.9pt;height:64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" filled="f" stroked="f">
              <o:lock v:ext="edit" aspectratio="t"/>
              <v:textbox inset="0,0,0,0">
                <w:txbxContent>
                  <w:p w14:paraId="6B2D2EA7" w14:textId="77777777" w:rsidR="00767D83" w:rsidRPr="00B7384C" w:rsidRDefault="00767D83" w:rsidP="00767D83">
                    <w:pPr>
                      <w:pStyle w:val="FreeForm"/>
                      <w:rPr>
                        <w:rFonts w:ascii="Calibri" w:hAnsi="Calibri"/>
                        <w:sz w:val="40"/>
                        <w:szCs w:val="40"/>
                      </w:rPr>
                    </w:pPr>
                    <w:r w:rsidRPr="00B7384C">
                      <w:rPr>
                        <w:rFonts w:ascii="Calibri" w:hAnsi="Calibri"/>
                        <w:sz w:val="40"/>
                        <w:szCs w:val="40"/>
                      </w:rPr>
                      <w:t>WENGEN CURLING CLUB</w:t>
                    </w:r>
                  </w:p>
                  <w:p w14:paraId="3F63B71A" w14:textId="77777777" w:rsidR="00767D83" w:rsidRPr="00B7384C" w:rsidRDefault="00767D83" w:rsidP="00767D83">
                    <w:pPr>
                      <w:pStyle w:val="FreeForm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B7384C">
                      <w:rPr>
                        <w:rFonts w:ascii="Calibri" w:hAnsi="Calibri"/>
                        <w:sz w:val="22"/>
                        <w:szCs w:val="22"/>
                      </w:rPr>
                      <w:t>Established 1911</w:t>
                    </w:r>
                  </w:p>
                  <w:p w14:paraId="6F7432CA" w14:textId="77777777" w:rsidR="00767D83" w:rsidRDefault="00767D83" w:rsidP="00767D83"/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4C0DC42A" wp14:editId="472B5C65">
          <wp:extent cx="9652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gen_Curling_Logo_1911_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91D75" w14:textId="045547C4" w:rsidR="000A180C" w:rsidRDefault="000A180C">
    <w:pPr>
      <w:pStyle w:val="Header"/>
    </w:pPr>
  </w:p>
  <w:p w14:paraId="7ABF9EED" w14:textId="77777777" w:rsidR="00571B85" w:rsidRDefault="00571B85">
    <w:pPr>
      <w:pStyle w:val="Address"/>
      <w:ind w:firstLine="6660"/>
      <w:rPr>
        <w:rFonts w:ascii="Times New Roman" w:eastAsia="Times New Roman" w:hAnsi="Times New Roman"/>
        <w:color w:val="auto"/>
        <w:sz w:val="20"/>
        <w:lang w:val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41AC" w14:textId="77777777" w:rsidR="00571B85" w:rsidRDefault="00571B85">
    <w:pPr>
      <w:pStyle w:val="Address"/>
      <w:ind w:firstLine="6660"/>
      <w:rPr>
        <w:rFonts w:ascii="Times New Roman" w:eastAsia="Times New Roman" w:hAnsi="Times New Roman"/>
        <w:color w:val="auto"/>
        <w:sz w:val="20"/>
        <w:lang w:val="en-GB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2041" w14:textId="5A53DDEB" w:rsidR="00571B85" w:rsidRDefault="00571B85" w:rsidP="006C6CDE">
    <w:pPr>
      <w:pStyle w:val="Footer1"/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23D923FC" wp14:editId="5C464FBD">
              <wp:simplePos x="0" y="0"/>
              <wp:positionH relativeFrom="page">
                <wp:posOffset>2515870</wp:posOffset>
              </wp:positionH>
              <wp:positionV relativeFrom="page">
                <wp:posOffset>916940</wp:posOffset>
              </wp:positionV>
              <wp:extent cx="4305300" cy="304800"/>
              <wp:effectExtent l="1270" t="2540" r="0" b="0"/>
              <wp:wrapSquare wrapText="bothSides"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305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7CCF5" w14:textId="77777777" w:rsidR="00571B85" w:rsidRPr="007314E5" w:rsidRDefault="00571B85">
                          <w:pPr>
                            <w:pStyle w:val="FreeForm"/>
                            <w:rPr>
                              <w:rFonts w:ascii="Copperplate Gothic Light" w:hAnsi="Copperplate Gothic Light"/>
                              <w:sz w:val="40"/>
                              <w:szCs w:val="40"/>
                            </w:rPr>
                          </w:pPr>
                          <w:r w:rsidRPr="007314E5">
                            <w:rPr>
                              <w:rFonts w:ascii="Copperplate Gothic Light" w:hAnsi="Copperplate Gothic Light"/>
                              <w:sz w:val="40"/>
                              <w:szCs w:val="40"/>
                            </w:rPr>
                            <w:t>WENGEN CURLING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923FC" id="_x0000_s1027" style="position:absolute;margin-left:198.1pt;margin-top:72.2pt;width:339pt;height:24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" filled="f" stroked="f">
              <o:lock v:ext="edit" aspectratio="t"/>
              <v:textbox inset="0,0,0,0">
                <w:txbxContent>
                  <w:p w14:paraId="7A97CCF5" w14:textId="77777777" w:rsidR="00571B85" w:rsidRPr="007314E5" w:rsidRDefault="00571B85">
                    <w:pPr>
                      <w:pStyle w:val="FreeForm"/>
                      <w:rPr>
                        <w:rFonts w:ascii="Copperplate Gothic Light" w:hAnsi="Copperplate Gothic Light"/>
                        <w:sz w:val="40"/>
                        <w:szCs w:val="40"/>
                      </w:rPr>
                    </w:pPr>
                    <w:r w:rsidRPr="007314E5">
                      <w:rPr>
                        <w:rFonts w:ascii="Copperplate Gothic Light" w:hAnsi="Copperplate Gothic Light"/>
                        <w:sz w:val="40"/>
                        <w:szCs w:val="40"/>
                      </w:rPr>
                      <w:t>WENGEN CURLING CLUB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5E756513" wp14:editId="18947FE4">
          <wp:extent cx="1155700" cy="11557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gen_Curling_Logo_1911_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26"/>
    <w:rsid w:val="00026C13"/>
    <w:rsid w:val="00046E25"/>
    <w:rsid w:val="00047BCE"/>
    <w:rsid w:val="0006464C"/>
    <w:rsid w:val="0006764B"/>
    <w:rsid w:val="000A180C"/>
    <w:rsid w:val="000B0349"/>
    <w:rsid w:val="000D04FD"/>
    <w:rsid w:val="000D638E"/>
    <w:rsid w:val="000F2C68"/>
    <w:rsid w:val="00140887"/>
    <w:rsid w:val="0014304F"/>
    <w:rsid w:val="00144ABC"/>
    <w:rsid w:val="00162408"/>
    <w:rsid w:val="00186473"/>
    <w:rsid w:val="001B1904"/>
    <w:rsid w:val="001E1945"/>
    <w:rsid w:val="001E6559"/>
    <w:rsid w:val="00212516"/>
    <w:rsid w:val="002168E3"/>
    <w:rsid w:val="0023728E"/>
    <w:rsid w:val="00252106"/>
    <w:rsid w:val="0025629C"/>
    <w:rsid w:val="002626B0"/>
    <w:rsid w:val="002B4899"/>
    <w:rsid w:val="002B653C"/>
    <w:rsid w:val="002E0CF2"/>
    <w:rsid w:val="003049A4"/>
    <w:rsid w:val="00310EC8"/>
    <w:rsid w:val="00332FA4"/>
    <w:rsid w:val="00335D20"/>
    <w:rsid w:val="003362F4"/>
    <w:rsid w:val="003445D2"/>
    <w:rsid w:val="00351943"/>
    <w:rsid w:val="00370050"/>
    <w:rsid w:val="00395810"/>
    <w:rsid w:val="003B67F4"/>
    <w:rsid w:val="003C1931"/>
    <w:rsid w:val="003C4B39"/>
    <w:rsid w:val="003D51E3"/>
    <w:rsid w:val="003F59FB"/>
    <w:rsid w:val="00424EA8"/>
    <w:rsid w:val="00446897"/>
    <w:rsid w:val="00470895"/>
    <w:rsid w:val="0047473A"/>
    <w:rsid w:val="004955FF"/>
    <w:rsid w:val="00495FD3"/>
    <w:rsid w:val="004A1DEA"/>
    <w:rsid w:val="004B524C"/>
    <w:rsid w:val="004B7D9E"/>
    <w:rsid w:val="004C21CD"/>
    <w:rsid w:val="004D4BEF"/>
    <w:rsid w:val="004D65F4"/>
    <w:rsid w:val="004E2232"/>
    <w:rsid w:val="004E70D7"/>
    <w:rsid w:val="004F1CEF"/>
    <w:rsid w:val="00514200"/>
    <w:rsid w:val="0051791A"/>
    <w:rsid w:val="005250D6"/>
    <w:rsid w:val="00526FCB"/>
    <w:rsid w:val="005560C8"/>
    <w:rsid w:val="005705CB"/>
    <w:rsid w:val="00570CEA"/>
    <w:rsid w:val="00571B85"/>
    <w:rsid w:val="005860B3"/>
    <w:rsid w:val="00587137"/>
    <w:rsid w:val="005941FC"/>
    <w:rsid w:val="005C5EAC"/>
    <w:rsid w:val="00600A5B"/>
    <w:rsid w:val="00616610"/>
    <w:rsid w:val="00635EEB"/>
    <w:rsid w:val="00646B8E"/>
    <w:rsid w:val="00652A9C"/>
    <w:rsid w:val="00655FAF"/>
    <w:rsid w:val="00661909"/>
    <w:rsid w:val="006622FE"/>
    <w:rsid w:val="00663748"/>
    <w:rsid w:val="00664A86"/>
    <w:rsid w:val="00674DC3"/>
    <w:rsid w:val="00687337"/>
    <w:rsid w:val="00696155"/>
    <w:rsid w:val="006C64AD"/>
    <w:rsid w:val="006C6CDE"/>
    <w:rsid w:val="006D67DB"/>
    <w:rsid w:val="006E7DE8"/>
    <w:rsid w:val="00701B2D"/>
    <w:rsid w:val="00701F87"/>
    <w:rsid w:val="00702BE9"/>
    <w:rsid w:val="007054A2"/>
    <w:rsid w:val="00721FE3"/>
    <w:rsid w:val="00727C11"/>
    <w:rsid w:val="007314E5"/>
    <w:rsid w:val="007447EB"/>
    <w:rsid w:val="007457B3"/>
    <w:rsid w:val="007475AF"/>
    <w:rsid w:val="007571FD"/>
    <w:rsid w:val="00757337"/>
    <w:rsid w:val="00763AC7"/>
    <w:rsid w:val="00765701"/>
    <w:rsid w:val="00767D83"/>
    <w:rsid w:val="0077564F"/>
    <w:rsid w:val="007D2F69"/>
    <w:rsid w:val="007D4B2E"/>
    <w:rsid w:val="007D69CF"/>
    <w:rsid w:val="007F2C9D"/>
    <w:rsid w:val="007F4171"/>
    <w:rsid w:val="007F6339"/>
    <w:rsid w:val="00800703"/>
    <w:rsid w:val="00816867"/>
    <w:rsid w:val="00826BC5"/>
    <w:rsid w:val="00830BD9"/>
    <w:rsid w:val="008721D1"/>
    <w:rsid w:val="00884326"/>
    <w:rsid w:val="008C7A81"/>
    <w:rsid w:val="008E7BD9"/>
    <w:rsid w:val="008F30DC"/>
    <w:rsid w:val="0093647A"/>
    <w:rsid w:val="009645C4"/>
    <w:rsid w:val="00970C0A"/>
    <w:rsid w:val="009757F1"/>
    <w:rsid w:val="00976162"/>
    <w:rsid w:val="00977541"/>
    <w:rsid w:val="009903EF"/>
    <w:rsid w:val="009A3725"/>
    <w:rsid w:val="009B2FB4"/>
    <w:rsid w:val="009C208C"/>
    <w:rsid w:val="009D732A"/>
    <w:rsid w:val="009E1832"/>
    <w:rsid w:val="009E75D8"/>
    <w:rsid w:val="00A111A7"/>
    <w:rsid w:val="00A13EAA"/>
    <w:rsid w:val="00A309FE"/>
    <w:rsid w:val="00A53C8D"/>
    <w:rsid w:val="00A64DB1"/>
    <w:rsid w:val="00A74361"/>
    <w:rsid w:val="00AB0CBA"/>
    <w:rsid w:val="00AC5C95"/>
    <w:rsid w:val="00AE1CCE"/>
    <w:rsid w:val="00B208CA"/>
    <w:rsid w:val="00B23411"/>
    <w:rsid w:val="00B35D4B"/>
    <w:rsid w:val="00B418B7"/>
    <w:rsid w:val="00B50E28"/>
    <w:rsid w:val="00B76696"/>
    <w:rsid w:val="00B81275"/>
    <w:rsid w:val="00BD5D8E"/>
    <w:rsid w:val="00C03235"/>
    <w:rsid w:val="00C15EA6"/>
    <w:rsid w:val="00C551BB"/>
    <w:rsid w:val="00C87D2D"/>
    <w:rsid w:val="00CA142C"/>
    <w:rsid w:val="00CA1E80"/>
    <w:rsid w:val="00CB0BDA"/>
    <w:rsid w:val="00CB465E"/>
    <w:rsid w:val="00CB5C8A"/>
    <w:rsid w:val="00CB6C2C"/>
    <w:rsid w:val="00CB7ED5"/>
    <w:rsid w:val="00CC2211"/>
    <w:rsid w:val="00CD442E"/>
    <w:rsid w:val="00CE48B0"/>
    <w:rsid w:val="00CF10FF"/>
    <w:rsid w:val="00D138E8"/>
    <w:rsid w:val="00D30A17"/>
    <w:rsid w:val="00D332F3"/>
    <w:rsid w:val="00D66A49"/>
    <w:rsid w:val="00D81D1F"/>
    <w:rsid w:val="00DB6D4E"/>
    <w:rsid w:val="00DC3A81"/>
    <w:rsid w:val="00DD1484"/>
    <w:rsid w:val="00DF34E2"/>
    <w:rsid w:val="00E10CA1"/>
    <w:rsid w:val="00E11681"/>
    <w:rsid w:val="00E52A3C"/>
    <w:rsid w:val="00E611E9"/>
    <w:rsid w:val="00E82743"/>
    <w:rsid w:val="00E82E31"/>
    <w:rsid w:val="00E8322C"/>
    <w:rsid w:val="00E87820"/>
    <w:rsid w:val="00E94CA3"/>
    <w:rsid w:val="00EA6639"/>
    <w:rsid w:val="00EB2DDB"/>
    <w:rsid w:val="00EC768D"/>
    <w:rsid w:val="00EF5F4E"/>
    <w:rsid w:val="00F03B18"/>
    <w:rsid w:val="00F10C4C"/>
    <w:rsid w:val="00F14175"/>
    <w:rsid w:val="00F304B2"/>
    <w:rsid w:val="00F539B4"/>
    <w:rsid w:val="00F67764"/>
    <w:rsid w:val="00F901DF"/>
    <w:rsid w:val="00F92E1F"/>
    <w:rsid w:val="00FA2CB2"/>
    <w:rsid w:val="00FB47FF"/>
    <w:rsid w:val="00FD4504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BA2F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8640"/>
      </w:tabs>
    </w:pPr>
    <w:rPr>
      <w:rFonts w:ascii="Futura" w:eastAsia="ヒラギノ角ゴ Pro W3" w:hAnsi="Futura"/>
      <w:color w:val="000000"/>
      <w:sz w:val="16"/>
      <w:lang w:val="en-US"/>
    </w:rPr>
  </w:style>
  <w:style w:type="paragraph" w:customStyle="1" w:styleId="Footer1">
    <w:name w:val="Footer1"/>
    <w:pPr>
      <w:tabs>
        <w:tab w:val="center" w:pos="4323"/>
        <w:tab w:val="right" w:pos="8640"/>
      </w:tabs>
    </w:pPr>
    <w:rPr>
      <w:rFonts w:ascii="Futura" w:eastAsia="ヒラギノ角ゴ Pro W3" w:hAnsi="Futura"/>
      <w:color w:val="000000"/>
      <w:sz w:val="16"/>
      <w:lang w:val="en-US"/>
    </w:rPr>
  </w:style>
  <w:style w:type="paragraph" w:customStyle="1" w:styleId="Recipient">
    <w:name w:val="Recipient"/>
    <w:rPr>
      <w:rFonts w:ascii="Arial" w:eastAsia="ヒラギノ角ゴ Pro W3" w:hAnsi="Arial"/>
      <w:color w:val="000000"/>
      <w:sz w:val="18"/>
      <w:lang w:val="en-US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000000"/>
      <w:sz w:val="18"/>
      <w:lang w:val="en-US"/>
    </w:rPr>
  </w:style>
  <w:style w:type="character" w:customStyle="1" w:styleId="Gold">
    <w:name w:val="Gold"/>
    <w:rPr>
      <w:color w:val="9BA04B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  <w:lang w:val="en-US"/>
    </w:rPr>
  </w:style>
  <w:style w:type="paragraph" w:customStyle="1" w:styleId="FreeForm">
    <w:name w:val="Free Form"/>
    <w:rPr>
      <w:rFonts w:ascii="Arial" w:eastAsia="ヒラギノ角ゴ Pro W3" w:hAnsi="Arial"/>
      <w:color w:val="000000"/>
      <w:sz w:val="18"/>
      <w:lang w:val="en-US"/>
    </w:rPr>
  </w:style>
  <w:style w:type="paragraph" w:styleId="BalloonText">
    <w:name w:val="Balloon Text"/>
    <w:basedOn w:val="Normal"/>
    <w:link w:val="BalloonTextChar"/>
    <w:locked/>
    <w:rsid w:val="00884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4326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6E7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E8"/>
    <w:rPr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locked/>
    <w:rsid w:val="006E7DE8"/>
  </w:style>
  <w:style w:type="paragraph" w:styleId="Header">
    <w:name w:val="header"/>
    <w:basedOn w:val="Normal"/>
    <w:link w:val="HeaderChar"/>
    <w:uiPriority w:val="99"/>
    <w:unhideWhenUsed/>
    <w:locked/>
    <w:rsid w:val="000A180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A180C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weech/Library/Containers/com.microsoft.Word/Data/Macintosh%20HD:Users:iainmacdonald:Library:Application%20Support:Microsoft:Office:User%20Templates:My%20Templates:Wenge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9CF0A6B79BFD43AE84BE1FAEB0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668A-AD3C-214A-A5D5-5ECE0B855C2C}"/>
      </w:docPartPr>
      <w:docPartBody>
        <w:p w:rsidR="00CE3746" w:rsidRDefault="00A40D25" w:rsidP="00A40D25">
          <w:pPr>
            <w:pStyle w:val="A79CF0A6B79BFD43AE84BE1FAEB0132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Light">
    <w:altName w:val="Calibri"/>
    <w:panose1 w:val="020006040300000200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25"/>
    <w:rsid w:val="0008176A"/>
    <w:rsid w:val="000F7F0C"/>
    <w:rsid w:val="001041BA"/>
    <w:rsid w:val="00264211"/>
    <w:rsid w:val="002F1D7F"/>
    <w:rsid w:val="00376368"/>
    <w:rsid w:val="00376767"/>
    <w:rsid w:val="003E2557"/>
    <w:rsid w:val="0042025F"/>
    <w:rsid w:val="004237BF"/>
    <w:rsid w:val="004276A8"/>
    <w:rsid w:val="005A420E"/>
    <w:rsid w:val="00614916"/>
    <w:rsid w:val="006F4FD6"/>
    <w:rsid w:val="00741746"/>
    <w:rsid w:val="0074477D"/>
    <w:rsid w:val="007C088A"/>
    <w:rsid w:val="008160CD"/>
    <w:rsid w:val="008A4866"/>
    <w:rsid w:val="00A40D25"/>
    <w:rsid w:val="00A47AA2"/>
    <w:rsid w:val="00B1476D"/>
    <w:rsid w:val="00B25242"/>
    <w:rsid w:val="00B300F1"/>
    <w:rsid w:val="00B37C5F"/>
    <w:rsid w:val="00B544D3"/>
    <w:rsid w:val="00BF5B46"/>
    <w:rsid w:val="00C42E71"/>
    <w:rsid w:val="00CE3746"/>
    <w:rsid w:val="00CE7C06"/>
    <w:rsid w:val="00D071C6"/>
    <w:rsid w:val="00D943E9"/>
    <w:rsid w:val="00F30800"/>
    <w:rsid w:val="00F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9CF0A6B79BFD43AE84BE1FAEB01325">
    <w:name w:val="A79CF0A6B79BFD43AE84BE1FAEB01325"/>
    <w:rsid w:val="00A40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HD:Users:iainmacdonald:Library:Application Support:Microsoft:Office:User Templates:My Templates:Wengen Document.dotx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MacDonald</dc:creator>
  <cp:keywords/>
  <cp:lastModifiedBy> </cp:lastModifiedBy>
  <cp:revision>4</cp:revision>
  <dcterms:created xsi:type="dcterms:W3CDTF">2023-01-25T10:22:00Z</dcterms:created>
  <dcterms:modified xsi:type="dcterms:W3CDTF">2023-02-06T18:09:00Z</dcterms:modified>
</cp:coreProperties>
</file>